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344"/>
        <w:gridCol w:w="2704"/>
      </w:tblGrid>
      <w:tr w:rsidR="007E637F" w:rsidRPr="005E6508" w14:paraId="432A5E7F" w14:textId="77777777" w:rsidTr="00252408">
        <w:trPr>
          <w:cantSplit/>
          <w:trHeight w:hRule="exact" w:val="454"/>
        </w:trPr>
        <w:tc>
          <w:tcPr>
            <w:tcW w:w="2581" w:type="dxa"/>
            <w:vAlign w:val="center"/>
          </w:tcPr>
          <w:p w14:paraId="33F9A43E" w14:textId="77777777" w:rsidR="007E637F" w:rsidRPr="005E6508" w:rsidRDefault="007E637F" w:rsidP="00EE7A65">
            <w:pPr>
              <w:pStyle w:val="JBAHeading2"/>
              <w:rPr>
                <w:color w:val="31849B"/>
              </w:rPr>
            </w:pPr>
            <w:r w:rsidRPr="005E6508">
              <w:rPr>
                <w:color w:val="31849B"/>
              </w:rPr>
              <w:t>Position Applied for</w:t>
            </w:r>
          </w:p>
        </w:tc>
        <w:tc>
          <w:tcPr>
            <w:tcW w:w="4344" w:type="dxa"/>
            <w:vAlign w:val="center"/>
          </w:tcPr>
          <w:p w14:paraId="0B1EAC4D" w14:textId="77777777" w:rsidR="007E637F" w:rsidRPr="005E6508" w:rsidRDefault="007E637F" w:rsidP="00EE7A65">
            <w:pPr>
              <w:pStyle w:val="Table-Text"/>
              <w:rPr>
                <w:color w:val="31849B"/>
              </w:rPr>
            </w:pPr>
            <w:r w:rsidRPr="005E6508">
              <w:rPr>
                <w:color w:val="31849B"/>
              </w:rPr>
              <w:t xml:space="preserve">                                       </w:t>
            </w:r>
          </w:p>
        </w:tc>
        <w:tc>
          <w:tcPr>
            <w:tcW w:w="2704" w:type="dxa"/>
            <w:vAlign w:val="center"/>
          </w:tcPr>
          <w:p w14:paraId="32C4CE48" w14:textId="77777777" w:rsidR="007E637F" w:rsidRPr="005E6508" w:rsidRDefault="007E637F" w:rsidP="00EE7A65">
            <w:pPr>
              <w:pStyle w:val="Table-Text"/>
              <w:rPr>
                <w:color w:val="31849B"/>
                <w:sz w:val="16"/>
                <w:szCs w:val="16"/>
              </w:rPr>
            </w:pPr>
            <w:r w:rsidRPr="005E6508">
              <w:rPr>
                <w:color w:val="31849B"/>
                <w:sz w:val="16"/>
                <w:szCs w:val="16"/>
              </w:rPr>
              <w:t>Job Ref (if known)</w:t>
            </w:r>
          </w:p>
        </w:tc>
      </w:tr>
    </w:tbl>
    <w:p w14:paraId="4B780CC5" w14:textId="77777777" w:rsidR="00456E6A" w:rsidRPr="005E6508" w:rsidRDefault="00456E6A" w:rsidP="00C20481">
      <w:pPr>
        <w:pStyle w:val="JBASingleLine"/>
        <w:rPr>
          <w:color w:val="31849B"/>
        </w:rPr>
      </w:pPr>
    </w:p>
    <w:p w14:paraId="578ECB37" w14:textId="77777777" w:rsidR="00743506" w:rsidRPr="005E6508" w:rsidRDefault="00456E6A" w:rsidP="00C20481">
      <w:pPr>
        <w:pStyle w:val="JBASingleLine"/>
        <w:rPr>
          <w:color w:val="31849B"/>
        </w:rPr>
      </w:pPr>
      <w:r w:rsidRPr="005E6508">
        <w:rPr>
          <w:color w:val="31849B"/>
        </w:rPr>
        <w:t>Personal and Contact Details</w:t>
      </w:r>
      <w:r w:rsidR="00713034">
        <w:rPr>
          <w:color w:val="31849B"/>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49"/>
        <w:gridCol w:w="1249"/>
        <w:gridCol w:w="972"/>
        <w:gridCol w:w="2215"/>
        <w:gridCol w:w="3944"/>
      </w:tblGrid>
      <w:tr w:rsidR="005D70BD" w:rsidRPr="005E6508" w14:paraId="4E662BB6" w14:textId="77777777" w:rsidTr="00347BC6">
        <w:trPr>
          <w:cantSplit/>
          <w:trHeight w:val="1097"/>
        </w:trPr>
        <w:tc>
          <w:tcPr>
            <w:tcW w:w="2552" w:type="dxa"/>
            <w:gridSpan w:val="2"/>
          </w:tcPr>
          <w:p w14:paraId="1C16DB2B" w14:textId="77777777" w:rsidR="005D70BD" w:rsidRPr="005E6508" w:rsidRDefault="005D70BD" w:rsidP="00456E6A">
            <w:pPr>
              <w:pStyle w:val="JBASingleLine"/>
              <w:rPr>
                <w:color w:val="31849B"/>
              </w:rPr>
            </w:pPr>
            <w:r w:rsidRPr="005E6508">
              <w:rPr>
                <w:color w:val="31849B"/>
              </w:rPr>
              <w:t>Full Name:</w:t>
            </w:r>
          </w:p>
        </w:tc>
        <w:tc>
          <w:tcPr>
            <w:tcW w:w="7303" w:type="dxa"/>
            <w:gridSpan w:val="3"/>
          </w:tcPr>
          <w:p w14:paraId="33E2C076" w14:textId="77777777" w:rsidR="005D70BD" w:rsidRPr="005E6508" w:rsidRDefault="005D70BD" w:rsidP="00E60F18">
            <w:pPr>
              <w:jc w:val="left"/>
              <w:rPr>
                <w:iCs/>
                <w:color w:val="31849B"/>
                <w:sz w:val="16"/>
                <w:szCs w:val="16"/>
              </w:rPr>
            </w:pPr>
            <w:r w:rsidRPr="005E6508">
              <w:rPr>
                <w:iCs/>
                <w:color w:val="31849B"/>
                <w:sz w:val="16"/>
                <w:szCs w:val="16"/>
              </w:rPr>
              <w:t>Title:</w:t>
            </w:r>
          </w:p>
          <w:p w14:paraId="1CFE3F6B" w14:textId="77777777" w:rsidR="005D70BD" w:rsidRPr="005E6508" w:rsidRDefault="005D70BD" w:rsidP="00E60F18">
            <w:pPr>
              <w:jc w:val="left"/>
              <w:rPr>
                <w:iCs/>
                <w:color w:val="31849B"/>
                <w:sz w:val="16"/>
                <w:szCs w:val="16"/>
              </w:rPr>
            </w:pPr>
          </w:p>
          <w:p w14:paraId="60D3A976" w14:textId="77777777" w:rsidR="005D70BD" w:rsidRPr="005E6508" w:rsidRDefault="005D70BD" w:rsidP="00E60F18">
            <w:pPr>
              <w:jc w:val="left"/>
              <w:rPr>
                <w:iCs/>
                <w:color w:val="31849B"/>
                <w:sz w:val="16"/>
                <w:szCs w:val="16"/>
              </w:rPr>
            </w:pPr>
            <w:r w:rsidRPr="005E6508">
              <w:rPr>
                <w:iCs/>
                <w:color w:val="31849B"/>
                <w:sz w:val="16"/>
                <w:szCs w:val="16"/>
              </w:rPr>
              <w:t>Forenames:</w:t>
            </w:r>
          </w:p>
          <w:p w14:paraId="3318F98C" w14:textId="77777777" w:rsidR="005D70BD" w:rsidRPr="005E6508" w:rsidRDefault="005D70BD" w:rsidP="00E60F18">
            <w:pPr>
              <w:jc w:val="left"/>
              <w:rPr>
                <w:iCs/>
                <w:color w:val="31849B"/>
                <w:sz w:val="16"/>
                <w:szCs w:val="16"/>
              </w:rPr>
            </w:pPr>
          </w:p>
          <w:p w14:paraId="602A35FE" w14:textId="77777777" w:rsidR="005D70BD" w:rsidRPr="005E6508" w:rsidRDefault="00C427F9" w:rsidP="00E60F18">
            <w:pPr>
              <w:jc w:val="left"/>
              <w:rPr>
                <w:iCs/>
                <w:color w:val="31849B"/>
                <w:sz w:val="16"/>
                <w:szCs w:val="16"/>
              </w:rPr>
            </w:pPr>
            <w:r>
              <w:rPr>
                <w:iCs/>
                <w:color w:val="31849B"/>
                <w:sz w:val="16"/>
                <w:szCs w:val="16"/>
              </w:rPr>
              <w:t>Surname/</w:t>
            </w:r>
            <w:r w:rsidR="005D70BD" w:rsidRPr="005E6508">
              <w:rPr>
                <w:iCs/>
                <w:color w:val="31849B"/>
                <w:sz w:val="16"/>
                <w:szCs w:val="16"/>
              </w:rPr>
              <w:t>Family name:</w:t>
            </w:r>
          </w:p>
        </w:tc>
      </w:tr>
      <w:tr w:rsidR="00476CD3" w:rsidRPr="005E6508" w14:paraId="20C6513C" w14:textId="77777777" w:rsidTr="00476CD3">
        <w:trPr>
          <w:cantSplit/>
          <w:trHeight w:val="567"/>
        </w:trPr>
        <w:tc>
          <w:tcPr>
            <w:tcW w:w="2552" w:type="dxa"/>
            <w:gridSpan w:val="2"/>
          </w:tcPr>
          <w:p w14:paraId="4D3FA893" w14:textId="64DBB281" w:rsidR="00476CD3" w:rsidRPr="005E6508" w:rsidRDefault="00476CD3" w:rsidP="00456E6A">
            <w:pPr>
              <w:pStyle w:val="JBASingleLine"/>
              <w:rPr>
                <w:color w:val="31849B"/>
              </w:rPr>
            </w:pPr>
            <w:r>
              <w:rPr>
                <w:color w:val="31849B"/>
              </w:rPr>
              <w:t>Known as:</w:t>
            </w:r>
          </w:p>
        </w:tc>
        <w:tc>
          <w:tcPr>
            <w:tcW w:w="7303" w:type="dxa"/>
            <w:gridSpan w:val="3"/>
          </w:tcPr>
          <w:p w14:paraId="1E32DFF4" w14:textId="77777777" w:rsidR="00476CD3" w:rsidRPr="005E6508" w:rsidRDefault="00476CD3" w:rsidP="00E60F18">
            <w:pPr>
              <w:jc w:val="left"/>
              <w:rPr>
                <w:iCs/>
                <w:color w:val="31849B"/>
                <w:sz w:val="16"/>
                <w:szCs w:val="16"/>
              </w:rPr>
            </w:pPr>
          </w:p>
        </w:tc>
      </w:tr>
      <w:tr w:rsidR="00E60F18" w:rsidRPr="005E6508" w14:paraId="1C3CE754" w14:textId="77777777" w:rsidTr="00347BC6">
        <w:trPr>
          <w:cantSplit/>
          <w:trHeight w:val="1442"/>
        </w:trPr>
        <w:tc>
          <w:tcPr>
            <w:tcW w:w="2552" w:type="dxa"/>
            <w:gridSpan w:val="2"/>
          </w:tcPr>
          <w:p w14:paraId="40A7C82C" w14:textId="4DC619A5" w:rsidR="00E60F18" w:rsidRPr="005E6508" w:rsidRDefault="005D70BD" w:rsidP="00456E6A">
            <w:pPr>
              <w:pStyle w:val="JBASingleLine"/>
              <w:rPr>
                <w:color w:val="31849B"/>
              </w:rPr>
            </w:pPr>
            <w:r w:rsidRPr="005E6508">
              <w:rPr>
                <w:color w:val="31849B"/>
              </w:rPr>
              <w:t xml:space="preserve">Full </w:t>
            </w:r>
            <w:r w:rsidR="00476CD3">
              <w:rPr>
                <w:color w:val="31849B"/>
              </w:rPr>
              <w:t>a</w:t>
            </w:r>
            <w:r w:rsidR="00E60F18" w:rsidRPr="005E6508">
              <w:rPr>
                <w:color w:val="31849B"/>
              </w:rPr>
              <w:t>ddress</w:t>
            </w:r>
            <w:r w:rsidR="00DC54AE">
              <w:rPr>
                <w:color w:val="31849B"/>
              </w:rPr>
              <w:t xml:space="preserve"> including postcode</w:t>
            </w:r>
            <w:r w:rsidRPr="005E6508">
              <w:rPr>
                <w:color w:val="31849B"/>
              </w:rPr>
              <w:t>:</w:t>
            </w:r>
            <w:r w:rsidR="00E60F18" w:rsidRPr="005E6508">
              <w:rPr>
                <w:color w:val="31849B"/>
              </w:rPr>
              <w:t xml:space="preserve"> </w:t>
            </w:r>
          </w:p>
          <w:p w14:paraId="7FB71EC4" w14:textId="77777777" w:rsidR="00E60F18" w:rsidRPr="005E6508" w:rsidRDefault="00E60F18" w:rsidP="00456E6A">
            <w:pPr>
              <w:pStyle w:val="JBASingleLine"/>
              <w:rPr>
                <w:color w:val="31849B"/>
              </w:rPr>
            </w:pPr>
          </w:p>
        </w:tc>
        <w:tc>
          <w:tcPr>
            <w:tcW w:w="7303" w:type="dxa"/>
            <w:gridSpan w:val="3"/>
          </w:tcPr>
          <w:p w14:paraId="2F243CCA" w14:textId="77777777" w:rsidR="00E60F18" w:rsidRPr="005E6508" w:rsidRDefault="00E60F18" w:rsidP="00E60F18">
            <w:pPr>
              <w:jc w:val="left"/>
              <w:rPr>
                <w:iCs/>
                <w:color w:val="31849B"/>
              </w:rPr>
            </w:pPr>
          </w:p>
        </w:tc>
      </w:tr>
      <w:tr w:rsidR="00624AEF" w:rsidRPr="005E6508" w14:paraId="5B9D112B" w14:textId="77777777" w:rsidTr="00347BC6">
        <w:trPr>
          <w:cantSplit/>
          <w:trHeight w:hRule="exact" w:val="397"/>
        </w:trPr>
        <w:tc>
          <w:tcPr>
            <w:tcW w:w="2552" w:type="dxa"/>
            <w:gridSpan w:val="2"/>
          </w:tcPr>
          <w:p w14:paraId="6783421A" w14:textId="77777777" w:rsidR="00624AEF" w:rsidRPr="005E6508" w:rsidRDefault="00624AEF" w:rsidP="00417AF2">
            <w:pPr>
              <w:pStyle w:val="Table-Text"/>
              <w:rPr>
                <w:b/>
                <w:color w:val="31849B"/>
              </w:rPr>
            </w:pPr>
            <w:r w:rsidRPr="005E6508">
              <w:rPr>
                <w:b/>
                <w:color w:val="31849B"/>
              </w:rPr>
              <w:t>Telephone numbers</w:t>
            </w:r>
            <w:r w:rsidR="005D70BD" w:rsidRPr="005E6508">
              <w:rPr>
                <w:b/>
                <w:color w:val="31849B"/>
              </w:rPr>
              <w:t>:</w:t>
            </w:r>
          </w:p>
        </w:tc>
        <w:tc>
          <w:tcPr>
            <w:tcW w:w="7303" w:type="dxa"/>
            <w:gridSpan w:val="3"/>
            <w:vAlign w:val="center"/>
          </w:tcPr>
          <w:p w14:paraId="318BCF51" w14:textId="77777777" w:rsidR="00624AEF" w:rsidRPr="005E6508" w:rsidRDefault="00624AEF" w:rsidP="00347BC6">
            <w:pPr>
              <w:jc w:val="left"/>
              <w:rPr>
                <w:rFonts w:cs="Arial"/>
                <w:color w:val="31849B"/>
                <w:sz w:val="16"/>
                <w:szCs w:val="16"/>
              </w:rPr>
            </w:pPr>
            <w:r w:rsidRPr="005E6508">
              <w:rPr>
                <w:color w:val="31849B"/>
                <w:sz w:val="16"/>
                <w:szCs w:val="16"/>
              </w:rPr>
              <w:t xml:space="preserve">Mobile:                                          </w:t>
            </w:r>
            <w:r w:rsidR="005011CC">
              <w:rPr>
                <w:color w:val="31849B"/>
                <w:sz w:val="16"/>
                <w:szCs w:val="16"/>
              </w:rPr>
              <w:t xml:space="preserve">                     </w:t>
            </w:r>
            <w:r w:rsidRPr="005E6508">
              <w:rPr>
                <w:color w:val="31849B"/>
                <w:sz w:val="16"/>
                <w:szCs w:val="16"/>
              </w:rPr>
              <w:t xml:space="preserve"> Landline:</w:t>
            </w:r>
            <w:r w:rsidR="00347BC6">
              <w:rPr>
                <w:color w:val="31849B"/>
                <w:sz w:val="16"/>
                <w:szCs w:val="16"/>
              </w:rPr>
              <w:t xml:space="preserve">                                            </w:t>
            </w:r>
          </w:p>
        </w:tc>
      </w:tr>
      <w:tr w:rsidR="00DF1DB9" w:rsidRPr="005E6508" w14:paraId="75D6F014" w14:textId="77777777" w:rsidTr="00C427F9">
        <w:trPr>
          <w:cantSplit/>
          <w:trHeight w:hRule="exact" w:val="567"/>
        </w:trPr>
        <w:tc>
          <w:tcPr>
            <w:tcW w:w="2552" w:type="dxa"/>
            <w:gridSpan w:val="2"/>
          </w:tcPr>
          <w:p w14:paraId="33A8880C" w14:textId="5C8D9452" w:rsidR="00DF1DB9" w:rsidRPr="00476CD3" w:rsidRDefault="00DF1DB9" w:rsidP="00DF1DB9">
            <w:pPr>
              <w:pStyle w:val="JBAHeading2"/>
              <w:rPr>
                <w:b w:val="0"/>
                <w:bCs/>
                <w:color w:val="31849B"/>
              </w:rPr>
            </w:pPr>
            <w:r w:rsidRPr="005E6508">
              <w:rPr>
                <w:color w:val="31849B"/>
              </w:rPr>
              <w:t>Email</w:t>
            </w:r>
            <w:r w:rsidR="005D70BD" w:rsidRPr="00476CD3">
              <w:rPr>
                <w:b w:val="0"/>
                <w:bCs/>
                <w:color w:val="31849B"/>
              </w:rPr>
              <w:t>:</w:t>
            </w:r>
            <w:r w:rsidR="00476CD3" w:rsidRPr="00476CD3">
              <w:rPr>
                <w:b w:val="0"/>
                <w:bCs/>
                <w:color w:val="31849B"/>
                <w:sz w:val="16"/>
                <w:szCs w:val="16"/>
              </w:rPr>
              <w:t xml:space="preserve"> (will be used for most correspondence)</w:t>
            </w:r>
          </w:p>
          <w:p w14:paraId="6377FDA3" w14:textId="77777777" w:rsidR="00DF1DB9" w:rsidRPr="005E6508" w:rsidRDefault="00DF1DB9" w:rsidP="00DF1DB9">
            <w:pPr>
              <w:pStyle w:val="Table-Text"/>
              <w:rPr>
                <w:color w:val="31849B"/>
                <w:sz w:val="16"/>
                <w:szCs w:val="16"/>
              </w:rPr>
            </w:pPr>
          </w:p>
        </w:tc>
        <w:tc>
          <w:tcPr>
            <w:tcW w:w="7303" w:type="dxa"/>
            <w:gridSpan w:val="3"/>
            <w:shd w:val="clear" w:color="auto" w:fill="auto"/>
          </w:tcPr>
          <w:p w14:paraId="0D4A48C9" w14:textId="2C8B7AEF" w:rsidR="00DF1DB9" w:rsidRPr="005E6508" w:rsidRDefault="00DF1DB9" w:rsidP="00476CD3">
            <w:pPr>
              <w:pStyle w:val="Table-Text"/>
              <w:rPr>
                <w:color w:val="31849B"/>
                <w:sz w:val="16"/>
                <w:szCs w:val="16"/>
              </w:rPr>
            </w:pPr>
          </w:p>
        </w:tc>
      </w:tr>
      <w:tr w:rsidR="00A93906" w:rsidRPr="005E6508" w14:paraId="3753ABC5" w14:textId="77777777" w:rsidTr="00347BC6">
        <w:trPr>
          <w:cantSplit/>
          <w:trHeight w:hRule="exact" w:val="397"/>
        </w:trPr>
        <w:tc>
          <w:tcPr>
            <w:tcW w:w="2552" w:type="dxa"/>
            <w:gridSpan w:val="2"/>
          </w:tcPr>
          <w:p w14:paraId="51C51DC9" w14:textId="112B408C" w:rsidR="00A93906" w:rsidRPr="00476CD3" w:rsidRDefault="00476CD3" w:rsidP="00A93906">
            <w:pPr>
              <w:pStyle w:val="Table-Text"/>
              <w:rPr>
                <w:bCs/>
                <w:color w:val="31849B"/>
                <w:sz w:val="16"/>
                <w:szCs w:val="16"/>
              </w:rPr>
            </w:pPr>
            <w:r>
              <w:rPr>
                <w:b/>
                <w:color w:val="31849B"/>
              </w:rPr>
              <w:t>Linked in</w:t>
            </w:r>
            <w:r w:rsidR="005D70BD" w:rsidRPr="005E6508">
              <w:rPr>
                <w:b/>
                <w:color w:val="31849B"/>
              </w:rPr>
              <w:t>:</w:t>
            </w:r>
            <w:r>
              <w:rPr>
                <w:b/>
                <w:color w:val="31849B"/>
              </w:rPr>
              <w:t xml:space="preserve"> </w:t>
            </w:r>
            <w:r>
              <w:rPr>
                <w:bCs/>
                <w:color w:val="31849B"/>
                <w:sz w:val="16"/>
                <w:szCs w:val="16"/>
              </w:rPr>
              <w:t>(not obligatory)</w:t>
            </w:r>
          </w:p>
        </w:tc>
        <w:tc>
          <w:tcPr>
            <w:tcW w:w="7303" w:type="dxa"/>
            <w:gridSpan w:val="3"/>
            <w:vAlign w:val="center"/>
          </w:tcPr>
          <w:p w14:paraId="12147EDD" w14:textId="77777777" w:rsidR="00A93906" w:rsidRPr="005E6508" w:rsidRDefault="00A93906" w:rsidP="00A93906">
            <w:pPr>
              <w:jc w:val="left"/>
              <w:rPr>
                <w:rFonts w:cs="Arial"/>
                <w:color w:val="31849B"/>
                <w:sz w:val="16"/>
                <w:szCs w:val="16"/>
              </w:rPr>
            </w:pPr>
          </w:p>
        </w:tc>
      </w:tr>
      <w:tr w:rsidR="00431282" w:rsidRPr="005E6508" w14:paraId="193EB39B" w14:textId="77777777" w:rsidTr="00347BC6">
        <w:trPr>
          <w:cantSplit/>
          <w:trHeight w:hRule="exact" w:val="867"/>
        </w:trPr>
        <w:tc>
          <w:tcPr>
            <w:tcW w:w="1276" w:type="dxa"/>
          </w:tcPr>
          <w:p w14:paraId="1FF162FC" w14:textId="77777777" w:rsidR="00431282" w:rsidRPr="005E6508" w:rsidRDefault="00E93E10" w:rsidP="00CE5D3E">
            <w:pPr>
              <w:pStyle w:val="JBAHeading2"/>
              <w:rPr>
                <w:color w:val="31849B"/>
              </w:rPr>
            </w:pPr>
            <w:r w:rsidRPr="005E6508">
              <w:rPr>
                <w:color w:val="31849B"/>
              </w:rPr>
              <w:t>Nationality</w:t>
            </w:r>
          </w:p>
        </w:tc>
        <w:tc>
          <w:tcPr>
            <w:tcW w:w="1276" w:type="dxa"/>
          </w:tcPr>
          <w:p w14:paraId="0A6F1CCA" w14:textId="77777777" w:rsidR="00431282" w:rsidRPr="005E6508" w:rsidRDefault="00431282" w:rsidP="00417AF2">
            <w:pPr>
              <w:pStyle w:val="Table-Text"/>
              <w:rPr>
                <w:color w:val="31849B"/>
              </w:rPr>
            </w:pPr>
          </w:p>
        </w:tc>
        <w:tc>
          <w:tcPr>
            <w:tcW w:w="3260" w:type="dxa"/>
            <w:gridSpan w:val="2"/>
            <w:shd w:val="clear" w:color="auto" w:fill="auto"/>
          </w:tcPr>
          <w:p w14:paraId="7943496A" w14:textId="768F3D18" w:rsidR="00691825" w:rsidRPr="00DC54AE" w:rsidRDefault="00DC54AE" w:rsidP="004F63DC">
            <w:pPr>
              <w:pStyle w:val="ItalictableText"/>
              <w:rPr>
                <w:b/>
                <w:bCs/>
                <w:i w:val="0"/>
                <w:iCs/>
                <w:color w:val="31849B"/>
                <w:sz w:val="18"/>
                <w:szCs w:val="18"/>
              </w:rPr>
            </w:pPr>
            <w:r w:rsidRPr="00DC54AE">
              <w:rPr>
                <w:b/>
                <w:bCs/>
                <w:i w:val="0"/>
                <w:iCs/>
                <w:color w:val="31849B"/>
                <w:sz w:val="18"/>
                <w:szCs w:val="18"/>
              </w:rPr>
              <w:t>Do you have the right to work in the UK and a current work permit or visa? (if so, provide details)</w:t>
            </w:r>
          </w:p>
        </w:tc>
        <w:tc>
          <w:tcPr>
            <w:tcW w:w="4043" w:type="dxa"/>
            <w:shd w:val="clear" w:color="auto" w:fill="auto"/>
          </w:tcPr>
          <w:p w14:paraId="2564708E" w14:textId="77777777" w:rsidR="00431282" w:rsidRPr="005E6508" w:rsidRDefault="00431282" w:rsidP="00417AF2">
            <w:pPr>
              <w:pStyle w:val="Table-Text"/>
              <w:rPr>
                <w:color w:val="31849B"/>
              </w:rPr>
            </w:pPr>
          </w:p>
        </w:tc>
      </w:tr>
      <w:tr w:rsidR="00A60738" w:rsidRPr="005E6508" w14:paraId="5099AE87" w14:textId="77777777" w:rsidTr="00347BC6">
        <w:trPr>
          <w:cantSplit/>
          <w:trHeight w:val="335"/>
        </w:trPr>
        <w:tc>
          <w:tcPr>
            <w:tcW w:w="1276" w:type="dxa"/>
            <w:vMerge w:val="restart"/>
          </w:tcPr>
          <w:p w14:paraId="157D07BE" w14:textId="77777777" w:rsidR="00A60738" w:rsidRPr="005E6508" w:rsidRDefault="00A60738" w:rsidP="00CE5D3E">
            <w:pPr>
              <w:pStyle w:val="JBAHeading2"/>
              <w:rPr>
                <w:color w:val="31849B"/>
              </w:rPr>
            </w:pPr>
            <w:r w:rsidRPr="005E6508">
              <w:rPr>
                <w:color w:val="31849B"/>
              </w:rPr>
              <w:t>Driving Licence</w:t>
            </w:r>
          </w:p>
          <w:p w14:paraId="789ED3F8" w14:textId="77777777" w:rsidR="00A60738" w:rsidRPr="005E6508" w:rsidRDefault="00A60738" w:rsidP="00CE5D3E">
            <w:pPr>
              <w:pStyle w:val="JBAHeading2"/>
              <w:rPr>
                <w:color w:val="31849B"/>
              </w:rPr>
            </w:pPr>
          </w:p>
        </w:tc>
        <w:tc>
          <w:tcPr>
            <w:tcW w:w="1276" w:type="dxa"/>
          </w:tcPr>
          <w:p w14:paraId="0036CA08" w14:textId="77777777" w:rsidR="00A60738" w:rsidRPr="005E6508" w:rsidRDefault="00A60738" w:rsidP="00A60738">
            <w:pPr>
              <w:pStyle w:val="JBAParagraph"/>
              <w:rPr>
                <w:color w:val="31849B"/>
                <w:sz w:val="16"/>
                <w:szCs w:val="16"/>
              </w:rPr>
            </w:pPr>
            <w:r w:rsidRPr="005E6508">
              <w:rPr>
                <w:color w:val="31849B"/>
                <w:sz w:val="16"/>
                <w:szCs w:val="16"/>
              </w:rPr>
              <w:t>Full</w:t>
            </w:r>
          </w:p>
        </w:tc>
        <w:tc>
          <w:tcPr>
            <w:tcW w:w="992" w:type="dxa"/>
            <w:shd w:val="clear" w:color="auto" w:fill="auto"/>
          </w:tcPr>
          <w:p w14:paraId="50F14EFA" w14:textId="77777777" w:rsidR="00A60738" w:rsidRPr="005E6508" w:rsidRDefault="00A60738" w:rsidP="00A60738">
            <w:pPr>
              <w:pStyle w:val="Table-Text"/>
              <w:rPr>
                <w:color w:val="31849B"/>
              </w:rPr>
            </w:pPr>
          </w:p>
        </w:tc>
        <w:tc>
          <w:tcPr>
            <w:tcW w:w="2268" w:type="dxa"/>
            <w:vMerge w:val="restart"/>
            <w:shd w:val="clear" w:color="auto" w:fill="auto"/>
          </w:tcPr>
          <w:p w14:paraId="546F9DE5" w14:textId="77777777" w:rsidR="00A60738" w:rsidRPr="005E6508" w:rsidRDefault="00A60738" w:rsidP="0049189B">
            <w:pPr>
              <w:pStyle w:val="JBASingleLine"/>
              <w:rPr>
                <w:color w:val="31849B"/>
              </w:rPr>
            </w:pPr>
            <w:r w:rsidRPr="005E6508">
              <w:rPr>
                <w:color w:val="31849B"/>
              </w:rPr>
              <w:t>Driving Convictions</w:t>
            </w:r>
          </w:p>
        </w:tc>
        <w:tc>
          <w:tcPr>
            <w:tcW w:w="4043" w:type="dxa"/>
            <w:vMerge w:val="restart"/>
            <w:shd w:val="clear" w:color="auto" w:fill="auto"/>
          </w:tcPr>
          <w:p w14:paraId="59093095" w14:textId="77777777" w:rsidR="00A60738" w:rsidRPr="005E6508" w:rsidRDefault="00A60738" w:rsidP="006E1A8F">
            <w:pPr>
              <w:pStyle w:val="Table-Text"/>
              <w:rPr>
                <w:color w:val="31849B"/>
                <w:sz w:val="16"/>
                <w:szCs w:val="16"/>
              </w:rPr>
            </w:pPr>
            <w:r w:rsidRPr="005E6508">
              <w:rPr>
                <w:color w:val="31849B"/>
                <w:sz w:val="16"/>
                <w:szCs w:val="16"/>
              </w:rPr>
              <w:t>Details</w:t>
            </w:r>
          </w:p>
        </w:tc>
      </w:tr>
      <w:tr w:rsidR="00A60738" w:rsidRPr="005E6508" w14:paraId="3C35417E" w14:textId="77777777" w:rsidTr="00347BC6">
        <w:trPr>
          <w:cantSplit/>
          <w:trHeight w:val="335"/>
        </w:trPr>
        <w:tc>
          <w:tcPr>
            <w:tcW w:w="1276" w:type="dxa"/>
            <w:vMerge/>
          </w:tcPr>
          <w:p w14:paraId="32C94830" w14:textId="77777777" w:rsidR="00A60738" w:rsidRPr="005E6508" w:rsidRDefault="00A60738" w:rsidP="00CE5D3E">
            <w:pPr>
              <w:pStyle w:val="JBAHeading2"/>
              <w:rPr>
                <w:color w:val="31849B"/>
              </w:rPr>
            </w:pPr>
          </w:p>
        </w:tc>
        <w:tc>
          <w:tcPr>
            <w:tcW w:w="1276" w:type="dxa"/>
          </w:tcPr>
          <w:p w14:paraId="6EE3166D" w14:textId="77777777" w:rsidR="00A60738" w:rsidRPr="005E6508" w:rsidRDefault="00A60738" w:rsidP="0049189B">
            <w:pPr>
              <w:pStyle w:val="JBAParagraph"/>
              <w:rPr>
                <w:color w:val="31849B"/>
                <w:sz w:val="16"/>
                <w:szCs w:val="16"/>
              </w:rPr>
            </w:pPr>
            <w:r w:rsidRPr="005E6508">
              <w:rPr>
                <w:color w:val="31849B"/>
                <w:sz w:val="16"/>
                <w:szCs w:val="16"/>
              </w:rPr>
              <w:t>Provisional</w:t>
            </w:r>
          </w:p>
        </w:tc>
        <w:tc>
          <w:tcPr>
            <w:tcW w:w="992" w:type="dxa"/>
            <w:shd w:val="clear" w:color="auto" w:fill="auto"/>
          </w:tcPr>
          <w:p w14:paraId="18E04E42" w14:textId="77777777" w:rsidR="00A60738" w:rsidRPr="005E6508" w:rsidRDefault="00A60738" w:rsidP="00A60738">
            <w:pPr>
              <w:pStyle w:val="Table-Text"/>
              <w:rPr>
                <w:color w:val="31849B"/>
              </w:rPr>
            </w:pPr>
          </w:p>
        </w:tc>
        <w:tc>
          <w:tcPr>
            <w:tcW w:w="2268" w:type="dxa"/>
            <w:vMerge/>
            <w:shd w:val="clear" w:color="auto" w:fill="auto"/>
          </w:tcPr>
          <w:p w14:paraId="7026FAC9" w14:textId="77777777" w:rsidR="00A60738" w:rsidRPr="005E6508" w:rsidRDefault="00A60738" w:rsidP="0049189B">
            <w:pPr>
              <w:pStyle w:val="JBASingleLine"/>
              <w:rPr>
                <w:color w:val="31849B"/>
              </w:rPr>
            </w:pPr>
          </w:p>
        </w:tc>
        <w:tc>
          <w:tcPr>
            <w:tcW w:w="4043" w:type="dxa"/>
            <w:vMerge/>
            <w:shd w:val="clear" w:color="auto" w:fill="auto"/>
          </w:tcPr>
          <w:p w14:paraId="226FF5CB" w14:textId="77777777" w:rsidR="00A60738" w:rsidRPr="005E6508" w:rsidRDefault="00A60738" w:rsidP="006E1A8F">
            <w:pPr>
              <w:pStyle w:val="Table-Text"/>
              <w:rPr>
                <w:color w:val="31849B"/>
              </w:rPr>
            </w:pPr>
          </w:p>
        </w:tc>
      </w:tr>
      <w:tr w:rsidR="00A60738" w:rsidRPr="005E6508" w14:paraId="58CEA243" w14:textId="77777777" w:rsidTr="00347BC6">
        <w:trPr>
          <w:cantSplit/>
          <w:trHeight w:val="335"/>
        </w:trPr>
        <w:tc>
          <w:tcPr>
            <w:tcW w:w="1276" w:type="dxa"/>
            <w:vMerge/>
          </w:tcPr>
          <w:p w14:paraId="621E42F5" w14:textId="77777777" w:rsidR="00A60738" w:rsidRPr="005E6508" w:rsidRDefault="00A60738" w:rsidP="00CE5D3E">
            <w:pPr>
              <w:pStyle w:val="JBAHeading2"/>
              <w:rPr>
                <w:color w:val="31849B"/>
              </w:rPr>
            </w:pPr>
          </w:p>
        </w:tc>
        <w:tc>
          <w:tcPr>
            <w:tcW w:w="1276" w:type="dxa"/>
          </w:tcPr>
          <w:p w14:paraId="3DFB9615" w14:textId="77777777" w:rsidR="00A60738" w:rsidRPr="005E6508" w:rsidRDefault="00A60738" w:rsidP="0049189B">
            <w:pPr>
              <w:pStyle w:val="JBAParagraph"/>
              <w:rPr>
                <w:color w:val="31849B"/>
                <w:sz w:val="16"/>
                <w:szCs w:val="16"/>
              </w:rPr>
            </w:pPr>
            <w:r w:rsidRPr="005E6508">
              <w:rPr>
                <w:color w:val="31849B"/>
                <w:sz w:val="16"/>
                <w:szCs w:val="16"/>
              </w:rPr>
              <w:t>None</w:t>
            </w:r>
          </w:p>
        </w:tc>
        <w:tc>
          <w:tcPr>
            <w:tcW w:w="992" w:type="dxa"/>
            <w:shd w:val="clear" w:color="auto" w:fill="auto"/>
          </w:tcPr>
          <w:p w14:paraId="77B97EBD" w14:textId="77777777" w:rsidR="00A60738" w:rsidRPr="005E6508" w:rsidRDefault="00A60738" w:rsidP="00A60738">
            <w:pPr>
              <w:pStyle w:val="Table-Text"/>
              <w:rPr>
                <w:color w:val="31849B"/>
              </w:rPr>
            </w:pPr>
          </w:p>
        </w:tc>
        <w:tc>
          <w:tcPr>
            <w:tcW w:w="2268" w:type="dxa"/>
            <w:vMerge/>
            <w:shd w:val="clear" w:color="auto" w:fill="auto"/>
          </w:tcPr>
          <w:p w14:paraId="22401412" w14:textId="77777777" w:rsidR="00A60738" w:rsidRPr="005E6508" w:rsidRDefault="00A60738" w:rsidP="0049189B">
            <w:pPr>
              <w:pStyle w:val="JBASingleLine"/>
              <w:rPr>
                <w:color w:val="31849B"/>
              </w:rPr>
            </w:pPr>
          </w:p>
        </w:tc>
        <w:tc>
          <w:tcPr>
            <w:tcW w:w="4043" w:type="dxa"/>
            <w:vMerge/>
            <w:shd w:val="clear" w:color="auto" w:fill="auto"/>
          </w:tcPr>
          <w:p w14:paraId="0F4EB050" w14:textId="77777777" w:rsidR="00A60738" w:rsidRPr="005E6508" w:rsidRDefault="00A60738" w:rsidP="006E1A8F">
            <w:pPr>
              <w:pStyle w:val="Table-Text"/>
              <w:rPr>
                <w:color w:val="31849B"/>
              </w:rPr>
            </w:pPr>
          </w:p>
        </w:tc>
      </w:tr>
    </w:tbl>
    <w:p w14:paraId="0A33BCD5" w14:textId="77777777" w:rsidR="00A061FD" w:rsidRPr="005E6508" w:rsidRDefault="00A061FD" w:rsidP="00CE5D3E">
      <w:pPr>
        <w:pStyle w:val="JBASingleLine"/>
        <w:rPr>
          <w:color w:val="31849B"/>
        </w:rPr>
      </w:pPr>
    </w:p>
    <w:p w14:paraId="7DDFFEB5" w14:textId="77777777" w:rsidR="005B62CE" w:rsidRPr="005E6508" w:rsidRDefault="004F63DC" w:rsidP="00CE5D3E">
      <w:pPr>
        <w:pStyle w:val="JBASingleLine"/>
        <w:rPr>
          <w:color w:val="31849B"/>
        </w:rPr>
      </w:pPr>
      <w:r w:rsidRPr="005E6508">
        <w:rPr>
          <w:color w:val="31849B"/>
        </w:rPr>
        <w:t xml:space="preserve">Education </w:t>
      </w:r>
      <w:r w:rsidR="00713034">
        <w:rPr>
          <w:color w:val="31849B"/>
        </w:rPr>
        <w:t>and Academic Qualifications:</w:t>
      </w:r>
    </w:p>
    <w:p w14:paraId="153B62F6" w14:textId="77777777" w:rsidR="005011CC" w:rsidRDefault="004F63DC" w:rsidP="00CE5D3E">
      <w:pPr>
        <w:pStyle w:val="JBASingleLine"/>
        <w:rPr>
          <w:b w:val="0"/>
          <w:i/>
          <w:color w:val="31849B"/>
        </w:rPr>
      </w:pPr>
      <w:r w:rsidRPr="005E6508">
        <w:rPr>
          <w:b w:val="0"/>
          <w:i/>
          <w:color w:val="31849B"/>
        </w:rPr>
        <w:t>(</w:t>
      </w:r>
      <w:r w:rsidR="005B62CE" w:rsidRPr="005E6508">
        <w:rPr>
          <w:b w:val="0"/>
          <w:i/>
          <w:color w:val="31849B"/>
        </w:rPr>
        <w:t>P</w:t>
      </w:r>
      <w:r w:rsidRPr="005E6508">
        <w:rPr>
          <w:b w:val="0"/>
          <w:i/>
          <w:color w:val="31849B"/>
        </w:rPr>
        <w:t>l</w:t>
      </w:r>
      <w:r w:rsidR="00624AEF" w:rsidRPr="005E6508">
        <w:rPr>
          <w:b w:val="0"/>
          <w:i/>
          <w:color w:val="31849B"/>
        </w:rPr>
        <w:t>ease state institution attended</w:t>
      </w:r>
      <w:r w:rsidR="005011CC">
        <w:rPr>
          <w:b w:val="0"/>
          <w:i/>
          <w:color w:val="31849B"/>
        </w:rPr>
        <w:t xml:space="preserve"> </w:t>
      </w:r>
      <w:r w:rsidRPr="005E6508">
        <w:rPr>
          <w:b w:val="0"/>
          <w:i/>
          <w:color w:val="31849B"/>
        </w:rPr>
        <w:t>and qualifications gained with grade)</w:t>
      </w:r>
      <w:r w:rsidR="005B62CE" w:rsidRPr="005E6508">
        <w:rPr>
          <w:b w:val="0"/>
          <w:i/>
          <w:color w:val="31849B"/>
        </w:rPr>
        <w:t xml:space="preserve"> </w:t>
      </w:r>
    </w:p>
    <w:p w14:paraId="22503EED" w14:textId="77777777" w:rsidR="004F63DC" w:rsidRPr="005E6508" w:rsidRDefault="005B62CE" w:rsidP="00CE5D3E">
      <w:pPr>
        <w:pStyle w:val="JBASingleLine"/>
        <w:rPr>
          <w:color w:val="31849B"/>
        </w:rPr>
      </w:pPr>
      <w:proofErr w:type="gramStart"/>
      <w:r w:rsidRPr="005E6508">
        <w:rPr>
          <w:b w:val="0"/>
          <w:i/>
          <w:color w:val="31849B"/>
        </w:rPr>
        <w:t>Continue on</w:t>
      </w:r>
      <w:proofErr w:type="gramEnd"/>
      <w:r w:rsidR="007E1115" w:rsidRPr="005E6508">
        <w:rPr>
          <w:b w:val="0"/>
          <w:i/>
          <w:color w:val="31849B"/>
        </w:rPr>
        <w:t xml:space="preserve"> a separate sheet if necessary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4811"/>
      </w:tblGrid>
      <w:tr w:rsidR="00C960EC" w:rsidRPr="005E6508" w14:paraId="0722C83D" w14:textId="77777777" w:rsidTr="00165E45">
        <w:tc>
          <w:tcPr>
            <w:tcW w:w="4812" w:type="dxa"/>
          </w:tcPr>
          <w:p w14:paraId="7B8ACF7A" w14:textId="77777777" w:rsidR="003379CF" w:rsidRPr="005E6508" w:rsidRDefault="005011CC" w:rsidP="00F36C91">
            <w:pPr>
              <w:pStyle w:val="JBAHeading2"/>
              <w:rPr>
                <w:b w:val="0"/>
                <w:color w:val="31849B"/>
              </w:rPr>
            </w:pPr>
            <w:r>
              <w:rPr>
                <w:b w:val="0"/>
                <w:color w:val="31849B"/>
              </w:rPr>
              <w:t xml:space="preserve">Name of </w:t>
            </w:r>
            <w:r w:rsidR="004F63DC" w:rsidRPr="005E6508">
              <w:rPr>
                <w:b w:val="0"/>
                <w:color w:val="31849B"/>
              </w:rPr>
              <w:t>Secondary School</w:t>
            </w:r>
            <w:r>
              <w:rPr>
                <w:b w:val="0"/>
                <w:color w:val="31849B"/>
              </w:rPr>
              <w:t>(s)</w:t>
            </w:r>
            <w:r w:rsidR="004F63DC" w:rsidRPr="005E6508">
              <w:rPr>
                <w:b w:val="0"/>
                <w:color w:val="31849B"/>
              </w:rPr>
              <w:t xml:space="preserve"> </w:t>
            </w:r>
          </w:p>
        </w:tc>
        <w:tc>
          <w:tcPr>
            <w:tcW w:w="4811" w:type="dxa"/>
          </w:tcPr>
          <w:p w14:paraId="1746832B" w14:textId="77777777" w:rsidR="00362DED" w:rsidRPr="005E6508" w:rsidRDefault="0049189B" w:rsidP="00165E45">
            <w:pPr>
              <w:pStyle w:val="JBASingleLine"/>
              <w:rPr>
                <w:b w:val="0"/>
                <w:color w:val="31849B"/>
              </w:rPr>
            </w:pPr>
            <w:r w:rsidRPr="005E6508">
              <w:rPr>
                <w:b w:val="0"/>
                <w:color w:val="31849B"/>
              </w:rPr>
              <w:t>Qualification</w:t>
            </w:r>
            <w:r w:rsidR="00165E45">
              <w:rPr>
                <w:b w:val="0"/>
                <w:color w:val="31849B"/>
              </w:rPr>
              <w:t xml:space="preserve">, Subject and </w:t>
            </w:r>
            <w:r w:rsidRPr="005E6508">
              <w:rPr>
                <w:b w:val="0"/>
                <w:color w:val="31849B"/>
              </w:rPr>
              <w:t>Grade</w:t>
            </w:r>
          </w:p>
        </w:tc>
      </w:tr>
      <w:tr w:rsidR="00DF1DB9" w:rsidRPr="005E6508" w14:paraId="67B430EF" w14:textId="77777777" w:rsidTr="00165E45">
        <w:tc>
          <w:tcPr>
            <w:tcW w:w="4812" w:type="dxa"/>
          </w:tcPr>
          <w:p w14:paraId="5C6887CD" w14:textId="77777777" w:rsidR="00DF1DB9" w:rsidRPr="005E6508" w:rsidRDefault="00DF1DB9" w:rsidP="0049189B">
            <w:pPr>
              <w:pStyle w:val="Table-Text"/>
              <w:rPr>
                <w:color w:val="31849B"/>
              </w:rPr>
            </w:pPr>
          </w:p>
        </w:tc>
        <w:tc>
          <w:tcPr>
            <w:tcW w:w="4811" w:type="dxa"/>
          </w:tcPr>
          <w:p w14:paraId="312EB3CB" w14:textId="77777777" w:rsidR="00DF1DB9" w:rsidRPr="005E6508" w:rsidRDefault="00DF1DB9" w:rsidP="0049189B">
            <w:pPr>
              <w:pStyle w:val="Table-Text"/>
              <w:rPr>
                <w:color w:val="31849B"/>
              </w:rPr>
            </w:pPr>
          </w:p>
        </w:tc>
      </w:tr>
      <w:tr w:rsidR="00DF1DB9" w:rsidRPr="005E6508" w14:paraId="21F3D3CB" w14:textId="77777777" w:rsidTr="00165E45">
        <w:tc>
          <w:tcPr>
            <w:tcW w:w="4812" w:type="dxa"/>
          </w:tcPr>
          <w:p w14:paraId="3540C013" w14:textId="77777777" w:rsidR="00DF1DB9" w:rsidRPr="005E6508" w:rsidRDefault="00DF1DB9" w:rsidP="0049189B">
            <w:pPr>
              <w:pStyle w:val="Table-Text"/>
              <w:rPr>
                <w:color w:val="31849B"/>
              </w:rPr>
            </w:pPr>
          </w:p>
        </w:tc>
        <w:tc>
          <w:tcPr>
            <w:tcW w:w="4811" w:type="dxa"/>
          </w:tcPr>
          <w:p w14:paraId="10157345" w14:textId="77777777" w:rsidR="00DF1DB9" w:rsidRPr="005E6508" w:rsidRDefault="00DF1DB9" w:rsidP="0049189B">
            <w:pPr>
              <w:pStyle w:val="Table-Text"/>
              <w:rPr>
                <w:color w:val="31849B"/>
              </w:rPr>
            </w:pPr>
          </w:p>
        </w:tc>
      </w:tr>
      <w:tr w:rsidR="00DF1DB9" w:rsidRPr="005E6508" w14:paraId="18275167" w14:textId="77777777" w:rsidTr="00165E45">
        <w:tc>
          <w:tcPr>
            <w:tcW w:w="4812" w:type="dxa"/>
          </w:tcPr>
          <w:p w14:paraId="2210CF4A" w14:textId="77777777" w:rsidR="00DF1DB9" w:rsidRPr="005E6508" w:rsidRDefault="00DF1DB9" w:rsidP="0049189B">
            <w:pPr>
              <w:pStyle w:val="Table-Text"/>
              <w:rPr>
                <w:color w:val="31849B"/>
              </w:rPr>
            </w:pPr>
          </w:p>
        </w:tc>
        <w:tc>
          <w:tcPr>
            <w:tcW w:w="4811" w:type="dxa"/>
          </w:tcPr>
          <w:p w14:paraId="79ED1ABA" w14:textId="77777777" w:rsidR="00DF1DB9" w:rsidRPr="005E6508" w:rsidRDefault="00DF1DB9" w:rsidP="0049189B">
            <w:pPr>
              <w:pStyle w:val="Table-Text"/>
              <w:rPr>
                <w:color w:val="31849B"/>
              </w:rPr>
            </w:pPr>
          </w:p>
        </w:tc>
      </w:tr>
      <w:tr w:rsidR="00DF1DB9" w:rsidRPr="005E6508" w14:paraId="0115C73D" w14:textId="77777777" w:rsidTr="00165E45">
        <w:tc>
          <w:tcPr>
            <w:tcW w:w="4812" w:type="dxa"/>
          </w:tcPr>
          <w:p w14:paraId="376A8B66" w14:textId="77777777" w:rsidR="00DF1DB9" w:rsidRPr="005E6508" w:rsidRDefault="00DF1DB9" w:rsidP="0049189B">
            <w:pPr>
              <w:pStyle w:val="Table-Text"/>
              <w:rPr>
                <w:color w:val="31849B"/>
              </w:rPr>
            </w:pPr>
          </w:p>
        </w:tc>
        <w:tc>
          <w:tcPr>
            <w:tcW w:w="4811" w:type="dxa"/>
          </w:tcPr>
          <w:p w14:paraId="0D729DA0" w14:textId="77777777" w:rsidR="00DF1DB9" w:rsidRPr="005E6508" w:rsidRDefault="00DF1DB9" w:rsidP="0049189B">
            <w:pPr>
              <w:pStyle w:val="Table-Text"/>
              <w:rPr>
                <w:color w:val="31849B"/>
              </w:rPr>
            </w:pPr>
          </w:p>
        </w:tc>
      </w:tr>
      <w:tr w:rsidR="0049189B" w:rsidRPr="005E6508" w14:paraId="675DB516" w14:textId="77777777" w:rsidTr="00165E45">
        <w:tc>
          <w:tcPr>
            <w:tcW w:w="4812" w:type="dxa"/>
          </w:tcPr>
          <w:p w14:paraId="3B8926E8" w14:textId="77777777" w:rsidR="0049189B" w:rsidRPr="005E6508" w:rsidRDefault="0049189B" w:rsidP="0049189B">
            <w:pPr>
              <w:pStyle w:val="Table-Text"/>
              <w:rPr>
                <w:color w:val="31849B"/>
              </w:rPr>
            </w:pPr>
          </w:p>
        </w:tc>
        <w:tc>
          <w:tcPr>
            <w:tcW w:w="4811" w:type="dxa"/>
          </w:tcPr>
          <w:p w14:paraId="17A67185" w14:textId="77777777" w:rsidR="0049189B" w:rsidRPr="005E6508" w:rsidRDefault="0049189B" w:rsidP="0049189B">
            <w:pPr>
              <w:pStyle w:val="Table-Text"/>
              <w:rPr>
                <w:color w:val="31849B"/>
              </w:rPr>
            </w:pPr>
          </w:p>
        </w:tc>
      </w:tr>
      <w:tr w:rsidR="00812605" w:rsidRPr="005E6508" w14:paraId="35EB8E99" w14:textId="77777777" w:rsidTr="00165E45">
        <w:tblPrEx>
          <w:tblCellMar>
            <w:left w:w="107" w:type="dxa"/>
            <w:right w:w="107" w:type="dxa"/>
          </w:tblCellMar>
        </w:tblPrEx>
        <w:trPr>
          <w:trHeight w:val="227"/>
        </w:trPr>
        <w:tc>
          <w:tcPr>
            <w:tcW w:w="4812" w:type="dxa"/>
            <w:vAlign w:val="center"/>
          </w:tcPr>
          <w:p w14:paraId="10F8E88F" w14:textId="77777777" w:rsidR="00812605" w:rsidRPr="005E6508" w:rsidRDefault="00DD787E" w:rsidP="00F36C91">
            <w:pPr>
              <w:pStyle w:val="JBAHeading2"/>
              <w:rPr>
                <w:b w:val="0"/>
                <w:color w:val="31849B"/>
              </w:rPr>
            </w:pPr>
            <w:r w:rsidRPr="005E6508">
              <w:rPr>
                <w:b w:val="0"/>
                <w:color w:val="31849B"/>
              </w:rPr>
              <w:br w:type="page"/>
            </w:r>
            <w:r w:rsidR="005011CC">
              <w:rPr>
                <w:b w:val="0"/>
                <w:color w:val="31849B"/>
              </w:rPr>
              <w:t xml:space="preserve">Name of </w:t>
            </w:r>
            <w:r w:rsidR="004F63DC" w:rsidRPr="005E6508">
              <w:rPr>
                <w:b w:val="0"/>
                <w:color w:val="31849B"/>
              </w:rPr>
              <w:t>College</w:t>
            </w:r>
            <w:r w:rsidR="005011CC">
              <w:rPr>
                <w:b w:val="0"/>
                <w:color w:val="31849B"/>
              </w:rPr>
              <w:t>(s)</w:t>
            </w:r>
            <w:r w:rsidR="004F63DC" w:rsidRPr="005E6508">
              <w:rPr>
                <w:b w:val="0"/>
                <w:color w:val="31849B"/>
              </w:rPr>
              <w:t xml:space="preserve"> / University</w:t>
            </w:r>
            <w:r w:rsidR="005011CC">
              <w:rPr>
                <w:b w:val="0"/>
                <w:color w:val="31849B"/>
              </w:rPr>
              <w:t>(</w:t>
            </w:r>
            <w:proofErr w:type="spellStart"/>
            <w:r w:rsidR="005011CC">
              <w:rPr>
                <w:b w:val="0"/>
                <w:color w:val="31849B"/>
              </w:rPr>
              <w:t>ies</w:t>
            </w:r>
            <w:proofErr w:type="spellEnd"/>
            <w:r w:rsidR="005011CC">
              <w:rPr>
                <w:b w:val="0"/>
                <w:color w:val="31849B"/>
              </w:rPr>
              <w:t>)</w:t>
            </w:r>
            <w:r w:rsidR="00DF1DB9" w:rsidRPr="005E6508">
              <w:rPr>
                <w:b w:val="0"/>
                <w:color w:val="31849B"/>
              </w:rPr>
              <w:t xml:space="preserve"> </w:t>
            </w:r>
          </w:p>
        </w:tc>
        <w:tc>
          <w:tcPr>
            <w:tcW w:w="4811" w:type="dxa"/>
            <w:vAlign w:val="center"/>
          </w:tcPr>
          <w:p w14:paraId="37FE6814" w14:textId="77777777" w:rsidR="00812605" w:rsidRPr="005E6508" w:rsidRDefault="004F1498" w:rsidP="00165E45">
            <w:pPr>
              <w:pStyle w:val="JBAHeading2"/>
              <w:rPr>
                <w:b w:val="0"/>
                <w:color w:val="31849B"/>
              </w:rPr>
            </w:pPr>
            <w:r w:rsidRPr="005E6508">
              <w:rPr>
                <w:b w:val="0"/>
                <w:color w:val="31849B"/>
              </w:rPr>
              <w:t>Qualification</w:t>
            </w:r>
            <w:r w:rsidR="00165E45">
              <w:rPr>
                <w:b w:val="0"/>
                <w:color w:val="31849B"/>
              </w:rPr>
              <w:t xml:space="preserve">, Subject and </w:t>
            </w:r>
            <w:r w:rsidRPr="005E6508">
              <w:rPr>
                <w:b w:val="0"/>
                <w:color w:val="31849B"/>
              </w:rPr>
              <w:t>Grade</w:t>
            </w:r>
            <w:r w:rsidR="00DF1DB9" w:rsidRPr="005E6508">
              <w:rPr>
                <w:b w:val="0"/>
                <w:color w:val="31849B"/>
              </w:rPr>
              <w:t xml:space="preserve"> (or expected grade)</w:t>
            </w:r>
          </w:p>
        </w:tc>
      </w:tr>
      <w:tr w:rsidR="00812605" w:rsidRPr="005E6508" w14:paraId="5844170B" w14:textId="77777777" w:rsidTr="00165E45">
        <w:tblPrEx>
          <w:tblCellMar>
            <w:left w:w="107" w:type="dxa"/>
            <w:right w:w="107" w:type="dxa"/>
          </w:tblCellMar>
        </w:tblPrEx>
        <w:trPr>
          <w:trHeight w:val="340"/>
        </w:trPr>
        <w:tc>
          <w:tcPr>
            <w:tcW w:w="4812" w:type="dxa"/>
          </w:tcPr>
          <w:p w14:paraId="28CA5A6D" w14:textId="77777777" w:rsidR="00812605" w:rsidRPr="005E6508" w:rsidRDefault="00812605" w:rsidP="00417AF2">
            <w:pPr>
              <w:pStyle w:val="Table-Text"/>
              <w:rPr>
                <w:color w:val="31849B"/>
              </w:rPr>
            </w:pPr>
          </w:p>
        </w:tc>
        <w:tc>
          <w:tcPr>
            <w:tcW w:w="4811" w:type="dxa"/>
          </w:tcPr>
          <w:p w14:paraId="75FBCF14" w14:textId="77777777" w:rsidR="00812605" w:rsidRPr="005E6508" w:rsidRDefault="00812605" w:rsidP="00417AF2">
            <w:pPr>
              <w:pStyle w:val="Table-Text"/>
              <w:rPr>
                <w:color w:val="31849B"/>
              </w:rPr>
            </w:pPr>
          </w:p>
        </w:tc>
      </w:tr>
      <w:tr w:rsidR="00A93906" w:rsidRPr="005E6508" w14:paraId="5C91006A" w14:textId="77777777" w:rsidTr="00165E45">
        <w:tblPrEx>
          <w:tblCellMar>
            <w:left w:w="107" w:type="dxa"/>
            <w:right w:w="107" w:type="dxa"/>
          </w:tblCellMar>
        </w:tblPrEx>
        <w:trPr>
          <w:trHeight w:val="340"/>
        </w:trPr>
        <w:tc>
          <w:tcPr>
            <w:tcW w:w="4812" w:type="dxa"/>
          </w:tcPr>
          <w:p w14:paraId="74A831D0" w14:textId="77777777" w:rsidR="00A93906" w:rsidRPr="005E6508" w:rsidRDefault="00A93906" w:rsidP="00417AF2">
            <w:pPr>
              <w:pStyle w:val="Table-Text"/>
              <w:rPr>
                <w:color w:val="31849B"/>
              </w:rPr>
            </w:pPr>
          </w:p>
        </w:tc>
        <w:tc>
          <w:tcPr>
            <w:tcW w:w="4811" w:type="dxa"/>
          </w:tcPr>
          <w:p w14:paraId="738BFDB5" w14:textId="77777777" w:rsidR="00A93906" w:rsidRPr="005E6508" w:rsidRDefault="00A93906" w:rsidP="00417AF2">
            <w:pPr>
              <w:pStyle w:val="Table-Text"/>
              <w:rPr>
                <w:color w:val="31849B"/>
              </w:rPr>
            </w:pPr>
          </w:p>
        </w:tc>
      </w:tr>
      <w:tr w:rsidR="00812605" w:rsidRPr="005E6508" w14:paraId="483B8329" w14:textId="77777777" w:rsidTr="00165E45">
        <w:tblPrEx>
          <w:tblCellMar>
            <w:left w:w="107" w:type="dxa"/>
            <w:right w:w="107" w:type="dxa"/>
          </w:tblCellMar>
        </w:tblPrEx>
        <w:trPr>
          <w:trHeight w:val="340"/>
        </w:trPr>
        <w:tc>
          <w:tcPr>
            <w:tcW w:w="4812" w:type="dxa"/>
          </w:tcPr>
          <w:p w14:paraId="41C9BF7E" w14:textId="77777777" w:rsidR="00812605" w:rsidRPr="005E6508" w:rsidRDefault="00812605" w:rsidP="00417AF2">
            <w:pPr>
              <w:pStyle w:val="Table-Text"/>
              <w:rPr>
                <w:color w:val="31849B"/>
              </w:rPr>
            </w:pPr>
          </w:p>
        </w:tc>
        <w:tc>
          <w:tcPr>
            <w:tcW w:w="4811" w:type="dxa"/>
          </w:tcPr>
          <w:p w14:paraId="73C42E92" w14:textId="77777777" w:rsidR="00812605" w:rsidRPr="005E6508" w:rsidRDefault="00812605" w:rsidP="00417AF2">
            <w:pPr>
              <w:pStyle w:val="Table-Text"/>
              <w:rPr>
                <w:color w:val="31849B"/>
              </w:rPr>
            </w:pPr>
          </w:p>
        </w:tc>
      </w:tr>
      <w:tr w:rsidR="00A061FD" w:rsidRPr="005E6508" w14:paraId="57FC135C" w14:textId="77777777" w:rsidTr="00165E45">
        <w:tblPrEx>
          <w:tblCellMar>
            <w:left w:w="107" w:type="dxa"/>
            <w:right w:w="107" w:type="dxa"/>
          </w:tblCellMar>
        </w:tblPrEx>
        <w:trPr>
          <w:trHeight w:val="340"/>
        </w:trPr>
        <w:tc>
          <w:tcPr>
            <w:tcW w:w="4812" w:type="dxa"/>
          </w:tcPr>
          <w:p w14:paraId="2E2399EE" w14:textId="77777777" w:rsidR="00A061FD" w:rsidRPr="005E6508" w:rsidRDefault="00A061FD" w:rsidP="00417AF2">
            <w:pPr>
              <w:pStyle w:val="Table-Text"/>
              <w:rPr>
                <w:color w:val="31849B"/>
              </w:rPr>
            </w:pPr>
          </w:p>
        </w:tc>
        <w:tc>
          <w:tcPr>
            <w:tcW w:w="4811" w:type="dxa"/>
          </w:tcPr>
          <w:p w14:paraId="26D517BA" w14:textId="77777777" w:rsidR="00A061FD" w:rsidRPr="005E6508" w:rsidRDefault="00A061FD" w:rsidP="00417AF2">
            <w:pPr>
              <w:pStyle w:val="Table-Text"/>
              <w:rPr>
                <w:color w:val="31849B"/>
              </w:rPr>
            </w:pPr>
          </w:p>
        </w:tc>
      </w:tr>
    </w:tbl>
    <w:p w14:paraId="1F53AB6F" w14:textId="77777777" w:rsidR="00476CD3" w:rsidRDefault="00476CD3" w:rsidP="00D87739">
      <w:pPr>
        <w:pStyle w:val="JBASingleLine"/>
        <w:rPr>
          <w:color w:val="31849B"/>
        </w:rPr>
      </w:pPr>
    </w:p>
    <w:p w14:paraId="7C7F93A0" w14:textId="4357EE09" w:rsidR="00D87739" w:rsidRPr="005E6508" w:rsidRDefault="00D87739" w:rsidP="00D87739">
      <w:pPr>
        <w:pStyle w:val="JBASingleLine"/>
        <w:rPr>
          <w:color w:val="31849B"/>
        </w:rPr>
      </w:pPr>
      <w:r w:rsidRPr="005E6508">
        <w:rPr>
          <w:color w:val="31849B"/>
        </w:rPr>
        <w:lastRenderedPageBreak/>
        <w:t>Employment History: Key position(s) held and summary of duties/responsibilities</w:t>
      </w:r>
      <w:r w:rsidR="00713034">
        <w:rPr>
          <w:color w:val="31849B"/>
        </w:rPr>
        <w:t>:</w:t>
      </w:r>
    </w:p>
    <w:p w14:paraId="454F4DD9" w14:textId="77777777" w:rsidR="00C960EC" w:rsidRPr="005E6508" w:rsidRDefault="00D87739" w:rsidP="009E128A">
      <w:pPr>
        <w:pStyle w:val="JBASingleLine"/>
        <w:rPr>
          <w:b w:val="0"/>
          <w:i/>
          <w:color w:val="31849B"/>
        </w:rPr>
      </w:pPr>
      <w:r w:rsidRPr="005E6508">
        <w:rPr>
          <w:b w:val="0"/>
          <w:i/>
          <w:color w:val="31849B"/>
        </w:rPr>
        <w:t xml:space="preserve"> </w:t>
      </w:r>
      <w:r w:rsidR="00972495" w:rsidRPr="005E6508">
        <w:rPr>
          <w:b w:val="0"/>
          <w:i/>
          <w:color w:val="31849B"/>
        </w:rPr>
        <w:t>(S</w:t>
      </w:r>
      <w:r w:rsidRPr="005E6508">
        <w:rPr>
          <w:b w:val="0"/>
          <w:i/>
          <w:color w:val="31849B"/>
        </w:rPr>
        <w:t>tart with current / most recent employer)</w:t>
      </w:r>
      <w:r w:rsidR="007E1115" w:rsidRPr="005E6508">
        <w:rPr>
          <w:b w:val="0"/>
          <w:i/>
          <w:color w:val="31849B"/>
        </w:rPr>
        <w:t xml:space="preserve"> Continue on a separate sheet if necessary.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9"/>
        <w:gridCol w:w="1657"/>
        <w:gridCol w:w="1107"/>
        <w:gridCol w:w="4820"/>
      </w:tblGrid>
      <w:tr w:rsidR="00691825" w:rsidRPr="005E6508" w14:paraId="4D2FA377" w14:textId="77777777" w:rsidTr="00FC6D2E">
        <w:trPr>
          <w:cantSplit/>
          <w:trHeight w:val="490"/>
        </w:trPr>
        <w:tc>
          <w:tcPr>
            <w:tcW w:w="2039" w:type="dxa"/>
            <w:vAlign w:val="center"/>
          </w:tcPr>
          <w:p w14:paraId="0E6A46E4" w14:textId="77777777" w:rsidR="00691825" w:rsidRPr="005E6508" w:rsidRDefault="00D87739" w:rsidP="007F5E4F">
            <w:pPr>
              <w:pStyle w:val="JBAHeading2"/>
              <w:rPr>
                <w:b w:val="0"/>
                <w:color w:val="31849B"/>
              </w:rPr>
            </w:pPr>
            <w:r w:rsidRPr="005E6508">
              <w:rPr>
                <w:b w:val="0"/>
                <w:color w:val="31849B"/>
              </w:rPr>
              <w:t>Employer</w:t>
            </w:r>
          </w:p>
        </w:tc>
        <w:tc>
          <w:tcPr>
            <w:tcW w:w="1657" w:type="dxa"/>
            <w:vAlign w:val="center"/>
          </w:tcPr>
          <w:p w14:paraId="1E2E5021" w14:textId="77777777" w:rsidR="00691825" w:rsidRPr="005E6508" w:rsidRDefault="00D87739" w:rsidP="007F5E4F">
            <w:pPr>
              <w:pStyle w:val="JBAHeading2"/>
              <w:rPr>
                <w:b w:val="0"/>
                <w:color w:val="31849B"/>
              </w:rPr>
            </w:pPr>
            <w:r w:rsidRPr="005E6508">
              <w:rPr>
                <w:b w:val="0"/>
                <w:color w:val="31849B"/>
              </w:rPr>
              <w:t>Position held</w:t>
            </w:r>
          </w:p>
        </w:tc>
        <w:tc>
          <w:tcPr>
            <w:tcW w:w="1107" w:type="dxa"/>
            <w:vAlign w:val="center"/>
          </w:tcPr>
          <w:p w14:paraId="71C4B769" w14:textId="77777777" w:rsidR="00691825" w:rsidRPr="005E6508" w:rsidRDefault="00D87739" w:rsidP="007F5E4F">
            <w:pPr>
              <w:pStyle w:val="JBAHeading2"/>
              <w:rPr>
                <w:b w:val="0"/>
                <w:color w:val="31849B"/>
              </w:rPr>
            </w:pPr>
            <w:r w:rsidRPr="005E6508">
              <w:rPr>
                <w:b w:val="0"/>
                <w:color w:val="31849B"/>
              </w:rPr>
              <w:t>Dates</w:t>
            </w:r>
          </w:p>
        </w:tc>
        <w:tc>
          <w:tcPr>
            <w:tcW w:w="4820" w:type="dxa"/>
            <w:vAlign w:val="center"/>
          </w:tcPr>
          <w:p w14:paraId="22BD248B" w14:textId="77777777" w:rsidR="00691825" w:rsidRPr="005E6508" w:rsidRDefault="00D87739" w:rsidP="007F5E4F">
            <w:pPr>
              <w:pStyle w:val="JBAHeading2"/>
              <w:rPr>
                <w:b w:val="0"/>
                <w:color w:val="31849B"/>
              </w:rPr>
            </w:pPr>
            <w:r w:rsidRPr="005E6508">
              <w:rPr>
                <w:b w:val="0"/>
                <w:color w:val="31849B"/>
              </w:rPr>
              <w:t>Summary of duties/responsibilities</w:t>
            </w:r>
          </w:p>
        </w:tc>
      </w:tr>
      <w:tr w:rsidR="00691825" w:rsidRPr="005E6508" w14:paraId="4D2A592B" w14:textId="77777777" w:rsidTr="00FC6D2E">
        <w:trPr>
          <w:cantSplit/>
          <w:trHeight w:val="1118"/>
        </w:trPr>
        <w:tc>
          <w:tcPr>
            <w:tcW w:w="2039" w:type="dxa"/>
          </w:tcPr>
          <w:p w14:paraId="379EE432" w14:textId="77777777" w:rsidR="00691825" w:rsidRPr="005E6508" w:rsidRDefault="00691825" w:rsidP="00417AF2">
            <w:pPr>
              <w:pStyle w:val="Table-Text"/>
              <w:rPr>
                <w:color w:val="31849B"/>
              </w:rPr>
            </w:pPr>
          </w:p>
        </w:tc>
        <w:tc>
          <w:tcPr>
            <w:tcW w:w="1657" w:type="dxa"/>
          </w:tcPr>
          <w:p w14:paraId="65A53571" w14:textId="77777777" w:rsidR="00691825" w:rsidRPr="005E6508" w:rsidRDefault="00691825" w:rsidP="00417AF2">
            <w:pPr>
              <w:pStyle w:val="Table-Text"/>
              <w:rPr>
                <w:color w:val="31849B"/>
              </w:rPr>
            </w:pPr>
          </w:p>
        </w:tc>
        <w:tc>
          <w:tcPr>
            <w:tcW w:w="1107" w:type="dxa"/>
          </w:tcPr>
          <w:p w14:paraId="0E0023BE" w14:textId="77777777" w:rsidR="00691825" w:rsidRPr="005E6508" w:rsidRDefault="00691825" w:rsidP="00417AF2">
            <w:pPr>
              <w:pStyle w:val="Table-Text"/>
              <w:rPr>
                <w:color w:val="31849B"/>
              </w:rPr>
            </w:pPr>
          </w:p>
        </w:tc>
        <w:tc>
          <w:tcPr>
            <w:tcW w:w="4820" w:type="dxa"/>
          </w:tcPr>
          <w:p w14:paraId="3667F4E2" w14:textId="77777777" w:rsidR="00691825" w:rsidRPr="005E6508" w:rsidRDefault="00691825" w:rsidP="00417AF2">
            <w:pPr>
              <w:pStyle w:val="Table-Text"/>
              <w:rPr>
                <w:color w:val="31849B"/>
              </w:rPr>
            </w:pPr>
          </w:p>
        </w:tc>
      </w:tr>
      <w:tr w:rsidR="00691825" w:rsidRPr="005E6508" w14:paraId="211E6395" w14:textId="77777777" w:rsidTr="00FC6D2E">
        <w:trPr>
          <w:cantSplit/>
          <w:trHeight w:val="1106"/>
        </w:trPr>
        <w:tc>
          <w:tcPr>
            <w:tcW w:w="2039" w:type="dxa"/>
          </w:tcPr>
          <w:p w14:paraId="6CABA301" w14:textId="77777777" w:rsidR="00691825" w:rsidRPr="005E6508" w:rsidRDefault="00691825" w:rsidP="00417AF2">
            <w:pPr>
              <w:pStyle w:val="Table-Text"/>
              <w:rPr>
                <w:color w:val="31849B"/>
              </w:rPr>
            </w:pPr>
          </w:p>
        </w:tc>
        <w:tc>
          <w:tcPr>
            <w:tcW w:w="1657" w:type="dxa"/>
          </w:tcPr>
          <w:p w14:paraId="0F995C25" w14:textId="77777777" w:rsidR="00691825" w:rsidRPr="005E6508" w:rsidRDefault="00691825" w:rsidP="00417AF2">
            <w:pPr>
              <w:pStyle w:val="Table-Text"/>
              <w:rPr>
                <w:color w:val="31849B"/>
              </w:rPr>
            </w:pPr>
          </w:p>
        </w:tc>
        <w:tc>
          <w:tcPr>
            <w:tcW w:w="1107" w:type="dxa"/>
          </w:tcPr>
          <w:p w14:paraId="0970B7CF" w14:textId="77777777" w:rsidR="00691825" w:rsidRPr="005E6508" w:rsidRDefault="00691825" w:rsidP="00417AF2">
            <w:pPr>
              <w:pStyle w:val="Table-Text"/>
              <w:rPr>
                <w:color w:val="31849B"/>
              </w:rPr>
            </w:pPr>
          </w:p>
        </w:tc>
        <w:tc>
          <w:tcPr>
            <w:tcW w:w="4820" w:type="dxa"/>
          </w:tcPr>
          <w:p w14:paraId="444834CD" w14:textId="77777777" w:rsidR="00691825" w:rsidRPr="005E6508" w:rsidRDefault="00691825" w:rsidP="00417AF2">
            <w:pPr>
              <w:pStyle w:val="Table-Text"/>
              <w:rPr>
                <w:color w:val="31849B"/>
              </w:rPr>
            </w:pPr>
          </w:p>
        </w:tc>
      </w:tr>
      <w:tr w:rsidR="00691825" w:rsidRPr="005E6508" w14:paraId="6BFAA632" w14:textId="77777777" w:rsidTr="00FC6D2E">
        <w:trPr>
          <w:cantSplit/>
          <w:trHeight w:val="1136"/>
        </w:trPr>
        <w:tc>
          <w:tcPr>
            <w:tcW w:w="2039" w:type="dxa"/>
          </w:tcPr>
          <w:p w14:paraId="25DF0D11" w14:textId="77777777" w:rsidR="00691825" w:rsidRPr="005E6508" w:rsidRDefault="00691825" w:rsidP="00417AF2">
            <w:pPr>
              <w:pStyle w:val="Table-Text"/>
              <w:rPr>
                <w:color w:val="31849B"/>
              </w:rPr>
            </w:pPr>
          </w:p>
        </w:tc>
        <w:tc>
          <w:tcPr>
            <w:tcW w:w="1657" w:type="dxa"/>
          </w:tcPr>
          <w:p w14:paraId="79051904" w14:textId="77777777" w:rsidR="00691825" w:rsidRPr="005E6508" w:rsidRDefault="00691825" w:rsidP="00417AF2">
            <w:pPr>
              <w:pStyle w:val="Table-Text"/>
              <w:rPr>
                <w:color w:val="31849B"/>
              </w:rPr>
            </w:pPr>
          </w:p>
        </w:tc>
        <w:tc>
          <w:tcPr>
            <w:tcW w:w="1107" w:type="dxa"/>
          </w:tcPr>
          <w:p w14:paraId="539DB878" w14:textId="77777777" w:rsidR="00691825" w:rsidRPr="005E6508" w:rsidRDefault="00691825" w:rsidP="00417AF2">
            <w:pPr>
              <w:pStyle w:val="Table-Text"/>
              <w:rPr>
                <w:color w:val="31849B"/>
              </w:rPr>
            </w:pPr>
          </w:p>
        </w:tc>
        <w:tc>
          <w:tcPr>
            <w:tcW w:w="4820" w:type="dxa"/>
          </w:tcPr>
          <w:p w14:paraId="64BAC3E9" w14:textId="77777777" w:rsidR="00691825" w:rsidRPr="005E6508" w:rsidRDefault="00691825" w:rsidP="00417AF2">
            <w:pPr>
              <w:pStyle w:val="Table-Text"/>
              <w:rPr>
                <w:color w:val="31849B"/>
              </w:rPr>
            </w:pPr>
          </w:p>
        </w:tc>
      </w:tr>
      <w:tr w:rsidR="00756C93" w:rsidRPr="005E6508" w14:paraId="7D40A69F" w14:textId="77777777" w:rsidTr="00FC6D2E">
        <w:trPr>
          <w:cantSplit/>
          <w:trHeight w:val="1136"/>
        </w:trPr>
        <w:tc>
          <w:tcPr>
            <w:tcW w:w="2039" w:type="dxa"/>
          </w:tcPr>
          <w:p w14:paraId="09C6C33B" w14:textId="77777777" w:rsidR="00756C93" w:rsidRPr="005E6508" w:rsidRDefault="00756C93" w:rsidP="00417AF2">
            <w:pPr>
              <w:pStyle w:val="Table-Text"/>
              <w:rPr>
                <w:color w:val="31849B"/>
              </w:rPr>
            </w:pPr>
          </w:p>
        </w:tc>
        <w:tc>
          <w:tcPr>
            <w:tcW w:w="1657" w:type="dxa"/>
          </w:tcPr>
          <w:p w14:paraId="293C53AD" w14:textId="77777777" w:rsidR="00756C93" w:rsidRPr="005E6508" w:rsidRDefault="00756C93" w:rsidP="00417AF2">
            <w:pPr>
              <w:pStyle w:val="Table-Text"/>
              <w:rPr>
                <w:color w:val="31849B"/>
              </w:rPr>
            </w:pPr>
          </w:p>
        </w:tc>
        <w:tc>
          <w:tcPr>
            <w:tcW w:w="1107" w:type="dxa"/>
          </w:tcPr>
          <w:p w14:paraId="0A62D1E4" w14:textId="77777777" w:rsidR="00756C93" w:rsidRPr="005E6508" w:rsidRDefault="00756C93" w:rsidP="00417AF2">
            <w:pPr>
              <w:pStyle w:val="Table-Text"/>
              <w:rPr>
                <w:color w:val="31849B"/>
              </w:rPr>
            </w:pPr>
          </w:p>
        </w:tc>
        <w:tc>
          <w:tcPr>
            <w:tcW w:w="4820" w:type="dxa"/>
          </w:tcPr>
          <w:p w14:paraId="0C1ADA98" w14:textId="77777777" w:rsidR="00756C93" w:rsidRPr="005E6508" w:rsidRDefault="00756C93" w:rsidP="00417AF2">
            <w:pPr>
              <w:pStyle w:val="Table-Text"/>
              <w:rPr>
                <w:color w:val="31849B"/>
              </w:rPr>
            </w:pPr>
          </w:p>
        </w:tc>
      </w:tr>
      <w:tr w:rsidR="00756C93" w:rsidRPr="005E6508" w14:paraId="7EFBB2A5" w14:textId="77777777" w:rsidTr="00FC6D2E">
        <w:trPr>
          <w:cantSplit/>
          <w:trHeight w:val="1136"/>
        </w:trPr>
        <w:tc>
          <w:tcPr>
            <w:tcW w:w="2039" w:type="dxa"/>
          </w:tcPr>
          <w:p w14:paraId="344524D0" w14:textId="77777777" w:rsidR="00756C93" w:rsidRPr="005E6508" w:rsidRDefault="00756C93" w:rsidP="00417AF2">
            <w:pPr>
              <w:pStyle w:val="Table-Text"/>
              <w:rPr>
                <w:color w:val="31849B"/>
              </w:rPr>
            </w:pPr>
          </w:p>
        </w:tc>
        <w:tc>
          <w:tcPr>
            <w:tcW w:w="1657" w:type="dxa"/>
          </w:tcPr>
          <w:p w14:paraId="5BA20D90" w14:textId="77777777" w:rsidR="00756C93" w:rsidRPr="005E6508" w:rsidRDefault="00756C93" w:rsidP="00417AF2">
            <w:pPr>
              <w:pStyle w:val="Table-Text"/>
              <w:rPr>
                <w:color w:val="31849B"/>
              </w:rPr>
            </w:pPr>
          </w:p>
        </w:tc>
        <w:tc>
          <w:tcPr>
            <w:tcW w:w="1107" w:type="dxa"/>
          </w:tcPr>
          <w:p w14:paraId="72EF2A85" w14:textId="77777777" w:rsidR="00756C93" w:rsidRPr="005E6508" w:rsidRDefault="00756C93" w:rsidP="00417AF2">
            <w:pPr>
              <w:pStyle w:val="Table-Text"/>
              <w:rPr>
                <w:color w:val="31849B"/>
              </w:rPr>
            </w:pPr>
          </w:p>
        </w:tc>
        <w:tc>
          <w:tcPr>
            <w:tcW w:w="4820" w:type="dxa"/>
          </w:tcPr>
          <w:p w14:paraId="5C3F2F05" w14:textId="77777777" w:rsidR="00756C93" w:rsidRPr="005E6508" w:rsidRDefault="00756C93" w:rsidP="00417AF2">
            <w:pPr>
              <w:pStyle w:val="Table-Text"/>
              <w:rPr>
                <w:color w:val="31849B"/>
              </w:rPr>
            </w:pPr>
          </w:p>
        </w:tc>
      </w:tr>
    </w:tbl>
    <w:p w14:paraId="1901705C" w14:textId="77777777" w:rsidR="00C960EC" w:rsidRDefault="00C960EC" w:rsidP="00040C82">
      <w:pPr>
        <w:pStyle w:val="JBASingleLine"/>
        <w:rPr>
          <w:color w:val="31849B"/>
        </w:rPr>
      </w:pPr>
    </w:p>
    <w:p w14:paraId="67403C2E" w14:textId="77777777" w:rsidR="007B4DCD" w:rsidRDefault="007B4DCD" w:rsidP="00040C82">
      <w:pPr>
        <w:pStyle w:val="JBASingleLine"/>
        <w:rPr>
          <w:color w:val="31849B"/>
        </w:rPr>
      </w:pPr>
      <w:r>
        <w:rPr>
          <w:color w:val="31849B"/>
        </w:rPr>
        <w:t>Time not already accounted for:</w:t>
      </w:r>
    </w:p>
    <w:tbl>
      <w:tblPr>
        <w:tblStyle w:val="TableGrid"/>
        <w:tblW w:w="0" w:type="auto"/>
        <w:tblLook w:val="04A0" w:firstRow="1" w:lastRow="0" w:firstColumn="1" w:lastColumn="0" w:noHBand="0" w:noVBand="1"/>
      </w:tblPr>
      <w:tblGrid>
        <w:gridCol w:w="9629"/>
      </w:tblGrid>
      <w:tr w:rsidR="007B4DCD" w14:paraId="2613FD28" w14:textId="77777777" w:rsidTr="00487A80">
        <w:tc>
          <w:tcPr>
            <w:tcW w:w="9629" w:type="dxa"/>
          </w:tcPr>
          <w:p w14:paraId="2651AAD9" w14:textId="77777777" w:rsidR="007B4DCD" w:rsidRPr="007B4DCD" w:rsidRDefault="007B4DCD" w:rsidP="007B4DCD">
            <w:pPr>
              <w:pStyle w:val="JBASingleLine"/>
              <w:rPr>
                <w:b w:val="0"/>
                <w:color w:val="31849B"/>
              </w:rPr>
            </w:pPr>
            <w:r>
              <w:rPr>
                <w:b w:val="0"/>
                <w:color w:val="31849B"/>
              </w:rPr>
              <w:t>Please give details of time not accounted for above (including unemployment)</w:t>
            </w:r>
          </w:p>
        </w:tc>
      </w:tr>
      <w:tr w:rsidR="007B4DCD" w14:paraId="398CA296" w14:textId="77777777" w:rsidTr="00052993">
        <w:tc>
          <w:tcPr>
            <w:tcW w:w="9629" w:type="dxa"/>
          </w:tcPr>
          <w:p w14:paraId="67E3B574" w14:textId="77777777" w:rsidR="007B4DCD" w:rsidRDefault="007B4DCD" w:rsidP="00040C82">
            <w:pPr>
              <w:pStyle w:val="JBASingleLine"/>
              <w:rPr>
                <w:color w:val="31849B"/>
              </w:rPr>
            </w:pPr>
          </w:p>
          <w:p w14:paraId="25B51FC0" w14:textId="77777777" w:rsidR="007B4DCD" w:rsidRDefault="007B4DCD" w:rsidP="00040C82">
            <w:pPr>
              <w:pStyle w:val="JBASingleLine"/>
              <w:rPr>
                <w:color w:val="31849B"/>
              </w:rPr>
            </w:pPr>
          </w:p>
          <w:p w14:paraId="308FBED9" w14:textId="77777777" w:rsidR="007B4DCD" w:rsidRDefault="007B4DCD" w:rsidP="00040C82">
            <w:pPr>
              <w:pStyle w:val="JBASingleLine"/>
              <w:rPr>
                <w:color w:val="31849B"/>
              </w:rPr>
            </w:pPr>
          </w:p>
          <w:p w14:paraId="15996A38" w14:textId="77777777" w:rsidR="007B4DCD" w:rsidRDefault="007B4DCD" w:rsidP="00040C82">
            <w:pPr>
              <w:pStyle w:val="JBASingleLine"/>
              <w:rPr>
                <w:color w:val="31849B"/>
              </w:rPr>
            </w:pPr>
          </w:p>
        </w:tc>
      </w:tr>
    </w:tbl>
    <w:p w14:paraId="63462FD4" w14:textId="77777777" w:rsidR="007B4DCD" w:rsidRPr="005E6508" w:rsidRDefault="007B4DCD" w:rsidP="00040C82">
      <w:pPr>
        <w:pStyle w:val="JBASingleLine"/>
        <w:rPr>
          <w:color w:val="31849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7"/>
        <w:gridCol w:w="1657"/>
        <w:gridCol w:w="2758"/>
        <w:gridCol w:w="3171"/>
      </w:tblGrid>
      <w:tr w:rsidR="005C2B3A" w:rsidRPr="005E6508" w14:paraId="4F1AA1A3" w14:textId="77777777" w:rsidTr="00165E45">
        <w:trPr>
          <w:trHeight w:val="510"/>
        </w:trPr>
        <w:tc>
          <w:tcPr>
            <w:tcW w:w="2037" w:type="dxa"/>
            <w:vAlign w:val="center"/>
          </w:tcPr>
          <w:p w14:paraId="16A5C1F8" w14:textId="06B7C87A" w:rsidR="005C2B3A" w:rsidRPr="005E6508" w:rsidRDefault="005C2B3A" w:rsidP="007E1115">
            <w:pPr>
              <w:pStyle w:val="JBAHeading2"/>
              <w:rPr>
                <w:b w:val="0"/>
                <w:color w:val="31849B"/>
              </w:rPr>
            </w:pPr>
            <w:r w:rsidRPr="005E6508">
              <w:rPr>
                <w:b w:val="0"/>
                <w:color w:val="31849B"/>
              </w:rPr>
              <w:t>Current Salary</w:t>
            </w:r>
            <w:r w:rsidR="001A0F6C">
              <w:rPr>
                <w:b w:val="0"/>
                <w:color w:val="31849B"/>
                <w:sz w:val="16"/>
                <w:szCs w:val="16"/>
              </w:rPr>
              <w:t xml:space="preserve"> (full-time equivalent)</w:t>
            </w:r>
            <w:r w:rsidR="00276B86">
              <w:rPr>
                <w:b w:val="0"/>
                <w:color w:val="31849B"/>
              </w:rPr>
              <w:t>:</w:t>
            </w:r>
          </w:p>
        </w:tc>
        <w:tc>
          <w:tcPr>
            <w:tcW w:w="1657" w:type="dxa"/>
          </w:tcPr>
          <w:p w14:paraId="700EF46C" w14:textId="77777777" w:rsidR="005C2B3A" w:rsidRPr="005E6508" w:rsidRDefault="005C2B3A" w:rsidP="0020760D">
            <w:pPr>
              <w:pStyle w:val="Table-Text"/>
              <w:rPr>
                <w:color w:val="31849B"/>
              </w:rPr>
            </w:pPr>
          </w:p>
          <w:p w14:paraId="08C3CF52" w14:textId="77777777" w:rsidR="0010397D" w:rsidRPr="005E6508" w:rsidRDefault="0010397D" w:rsidP="0020760D">
            <w:pPr>
              <w:pStyle w:val="Table-Text"/>
              <w:rPr>
                <w:color w:val="31849B"/>
              </w:rPr>
            </w:pPr>
          </w:p>
        </w:tc>
        <w:tc>
          <w:tcPr>
            <w:tcW w:w="2758" w:type="dxa"/>
            <w:vMerge w:val="restart"/>
          </w:tcPr>
          <w:p w14:paraId="5AF52879" w14:textId="77777777" w:rsidR="005C2B3A" w:rsidRPr="005E6508" w:rsidRDefault="005C2B3A" w:rsidP="007F5E4F">
            <w:pPr>
              <w:pStyle w:val="JBAHeading2"/>
              <w:rPr>
                <w:b w:val="0"/>
                <w:color w:val="31849B"/>
              </w:rPr>
            </w:pPr>
            <w:r w:rsidRPr="005E6508">
              <w:rPr>
                <w:b w:val="0"/>
                <w:color w:val="31849B"/>
              </w:rPr>
              <w:t>Other benefits of current employment package (</w:t>
            </w:r>
            <w:proofErr w:type="gramStart"/>
            <w:r w:rsidRPr="005E6508">
              <w:rPr>
                <w:b w:val="0"/>
                <w:color w:val="31849B"/>
              </w:rPr>
              <w:t>e.g.</w:t>
            </w:r>
            <w:proofErr w:type="gramEnd"/>
            <w:r w:rsidRPr="005E6508">
              <w:rPr>
                <w:b w:val="0"/>
                <w:color w:val="31849B"/>
              </w:rPr>
              <w:t xml:space="preserve"> pension)</w:t>
            </w:r>
          </w:p>
        </w:tc>
        <w:tc>
          <w:tcPr>
            <w:tcW w:w="3171" w:type="dxa"/>
            <w:vMerge w:val="restart"/>
          </w:tcPr>
          <w:p w14:paraId="0A1E7FD4" w14:textId="77777777" w:rsidR="005C2B3A" w:rsidRPr="005E6508" w:rsidRDefault="005C2B3A" w:rsidP="0020760D">
            <w:pPr>
              <w:pStyle w:val="Table-Text"/>
              <w:rPr>
                <w:color w:val="31849B"/>
              </w:rPr>
            </w:pPr>
          </w:p>
        </w:tc>
      </w:tr>
      <w:tr w:rsidR="005C2B3A" w:rsidRPr="005E6508" w14:paraId="20DE2438" w14:textId="77777777" w:rsidTr="00165E45">
        <w:trPr>
          <w:trHeight w:val="510"/>
        </w:trPr>
        <w:tc>
          <w:tcPr>
            <w:tcW w:w="2037" w:type="dxa"/>
            <w:vAlign w:val="center"/>
          </w:tcPr>
          <w:p w14:paraId="4BB7B7D7" w14:textId="77777777" w:rsidR="005C2B3A" w:rsidRPr="005E6508" w:rsidRDefault="00276B86" w:rsidP="007E1115">
            <w:pPr>
              <w:pStyle w:val="JBAHeading2"/>
              <w:rPr>
                <w:b w:val="0"/>
                <w:color w:val="31849B"/>
              </w:rPr>
            </w:pPr>
            <w:r>
              <w:rPr>
                <w:b w:val="0"/>
                <w:color w:val="31849B"/>
              </w:rPr>
              <w:t>Notice period:</w:t>
            </w:r>
          </w:p>
        </w:tc>
        <w:tc>
          <w:tcPr>
            <w:tcW w:w="1657" w:type="dxa"/>
          </w:tcPr>
          <w:p w14:paraId="621493D6" w14:textId="77777777" w:rsidR="005C2B3A" w:rsidRPr="005E6508" w:rsidRDefault="005C2B3A" w:rsidP="0020760D">
            <w:pPr>
              <w:pStyle w:val="Table-Text"/>
              <w:rPr>
                <w:color w:val="31849B"/>
              </w:rPr>
            </w:pPr>
          </w:p>
          <w:p w14:paraId="4A7865B0" w14:textId="77777777" w:rsidR="0010397D" w:rsidRPr="005E6508" w:rsidRDefault="0010397D" w:rsidP="0020760D">
            <w:pPr>
              <w:pStyle w:val="Table-Text"/>
              <w:rPr>
                <w:color w:val="31849B"/>
              </w:rPr>
            </w:pPr>
          </w:p>
        </w:tc>
        <w:tc>
          <w:tcPr>
            <w:tcW w:w="2758" w:type="dxa"/>
            <w:vMerge/>
          </w:tcPr>
          <w:p w14:paraId="07E1EED4" w14:textId="77777777" w:rsidR="005C2B3A" w:rsidRPr="005E6508" w:rsidRDefault="005C2B3A" w:rsidP="00040C82">
            <w:pPr>
              <w:pStyle w:val="JBASingleLine"/>
              <w:rPr>
                <w:b w:val="0"/>
                <w:color w:val="31849B"/>
              </w:rPr>
            </w:pPr>
          </w:p>
        </w:tc>
        <w:tc>
          <w:tcPr>
            <w:tcW w:w="3171" w:type="dxa"/>
            <w:vMerge/>
          </w:tcPr>
          <w:p w14:paraId="0193DEFC" w14:textId="77777777" w:rsidR="005C2B3A" w:rsidRPr="005E6508" w:rsidRDefault="005C2B3A" w:rsidP="00040C82">
            <w:pPr>
              <w:pStyle w:val="JBASingleLine"/>
              <w:rPr>
                <w:b w:val="0"/>
                <w:color w:val="31849B"/>
              </w:rPr>
            </w:pPr>
          </w:p>
        </w:tc>
      </w:tr>
    </w:tbl>
    <w:p w14:paraId="05203471" w14:textId="77777777" w:rsidR="00165E45" w:rsidRDefault="00165E45" w:rsidP="00165E45">
      <w:pPr>
        <w:pStyle w:val="JBASingleLine"/>
        <w:rPr>
          <w:color w:val="31849B"/>
        </w:rPr>
      </w:pPr>
    </w:p>
    <w:p w14:paraId="3F888597" w14:textId="77777777" w:rsidR="00165E45" w:rsidRPr="005E6508" w:rsidRDefault="00165E45" w:rsidP="00165E45">
      <w:pPr>
        <w:pStyle w:val="JBASingleLine"/>
        <w:rPr>
          <w:color w:val="31849B"/>
        </w:rPr>
      </w:pPr>
      <w:r w:rsidRPr="005E6508">
        <w:rPr>
          <w:color w:val="31849B"/>
        </w:rPr>
        <w:t>Professional Qualifications</w:t>
      </w:r>
      <w:r w:rsidR="00713034">
        <w:rPr>
          <w:color w:val="31849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795"/>
        <w:gridCol w:w="4828"/>
      </w:tblGrid>
      <w:tr w:rsidR="00165E45" w:rsidRPr="005E6508" w14:paraId="08FAF9C5" w14:textId="77777777" w:rsidTr="000116DC">
        <w:trPr>
          <w:trHeight w:val="227"/>
        </w:trPr>
        <w:tc>
          <w:tcPr>
            <w:tcW w:w="4910" w:type="dxa"/>
            <w:vAlign w:val="center"/>
          </w:tcPr>
          <w:p w14:paraId="7379CC54" w14:textId="77777777" w:rsidR="00165E45" w:rsidRPr="005E6508" w:rsidRDefault="00165E45" w:rsidP="000116DC">
            <w:pPr>
              <w:pStyle w:val="JBAHeading2"/>
              <w:rPr>
                <w:b w:val="0"/>
                <w:color w:val="31849B"/>
              </w:rPr>
            </w:pPr>
            <w:r w:rsidRPr="005E6508">
              <w:rPr>
                <w:b w:val="0"/>
                <w:color w:val="31849B"/>
              </w:rPr>
              <w:t>Institution / Society</w:t>
            </w:r>
          </w:p>
        </w:tc>
        <w:tc>
          <w:tcPr>
            <w:tcW w:w="4943" w:type="dxa"/>
            <w:vAlign w:val="center"/>
          </w:tcPr>
          <w:p w14:paraId="22A0AC34" w14:textId="77777777" w:rsidR="00165E45" w:rsidRPr="005E6508" w:rsidRDefault="00165E45" w:rsidP="000116DC">
            <w:pPr>
              <w:pStyle w:val="JBAHeading2"/>
              <w:rPr>
                <w:b w:val="0"/>
                <w:color w:val="31849B"/>
              </w:rPr>
            </w:pPr>
            <w:r w:rsidRPr="005E6508">
              <w:rPr>
                <w:b w:val="0"/>
                <w:color w:val="31849B"/>
              </w:rPr>
              <w:t>Grade of Membership</w:t>
            </w:r>
          </w:p>
        </w:tc>
      </w:tr>
      <w:tr w:rsidR="00165E45" w:rsidRPr="005E6508" w14:paraId="3FC50DD0" w14:textId="77777777" w:rsidTr="000116DC">
        <w:trPr>
          <w:trHeight w:val="340"/>
        </w:trPr>
        <w:tc>
          <w:tcPr>
            <w:tcW w:w="4910" w:type="dxa"/>
          </w:tcPr>
          <w:p w14:paraId="1F4CBADB" w14:textId="77777777" w:rsidR="00165E45" w:rsidRPr="005E6508" w:rsidRDefault="00165E45" w:rsidP="000116DC">
            <w:pPr>
              <w:pStyle w:val="Table-Text"/>
              <w:rPr>
                <w:color w:val="31849B"/>
              </w:rPr>
            </w:pPr>
          </w:p>
        </w:tc>
        <w:tc>
          <w:tcPr>
            <w:tcW w:w="4943" w:type="dxa"/>
          </w:tcPr>
          <w:p w14:paraId="5DA9378D" w14:textId="77777777" w:rsidR="00165E45" w:rsidRPr="005E6508" w:rsidRDefault="00165E45" w:rsidP="000116DC">
            <w:pPr>
              <w:pStyle w:val="Table-Text"/>
              <w:rPr>
                <w:color w:val="31849B"/>
              </w:rPr>
            </w:pPr>
          </w:p>
        </w:tc>
      </w:tr>
      <w:tr w:rsidR="00165E45" w:rsidRPr="005E6508" w14:paraId="19F1DA31" w14:textId="77777777" w:rsidTr="000116DC">
        <w:trPr>
          <w:trHeight w:val="340"/>
        </w:trPr>
        <w:tc>
          <w:tcPr>
            <w:tcW w:w="4910" w:type="dxa"/>
          </w:tcPr>
          <w:p w14:paraId="05AFCC7E" w14:textId="77777777" w:rsidR="00165E45" w:rsidRPr="005E6508" w:rsidRDefault="00165E45" w:rsidP="000116DC">
            <w:pPr>
              <w:pStyle w:val="Table-Text"/>
              <w:rPr>
                <w:color w:val="31849B"/>
              </w:rPr>
            </w:pPr>
          </w:p>
        </w:tc>
        <w:tc>
          <w:tcPr>
            <w:tcW w:w="4943" w:type="dxa"/>
          </w:tcPr>
          <w:p w14:paraId="4444AEC7" w14:textId="77777777" w:rsidR="00165E45" w:rsidRPr="005E6508" w:rsidRDefault="00165E45" w:rsidP="000116DC">
            <w:pPr>
              <w:pStyle w:val="Table-Text"/>
              <w:rPr>
                <w:color w:val="31849B"/>
              </w:rPr>
            </w:pPr>
          </w:p>
        </w:tc>
      </w:tr>
      <w:tr w:rsidR="00165E45" w:rsidRPr="005E6508" w14:paraId="6CFE00D8" w14:textId="77777777" w:rsidTr="000116DC">
        <w:trPr>
          <w:trHeight w:val="340"/>
        </w:trPr>
        <w:tc>
          <w:tcPr>
            <w:tcW w:w="4910" w:type="dxa"/>
          </w:tcPr>
          <w:p w14:paraId="6E4C51BB" w14:textId="77777777" w:rsidR="00165E45" w:rsidRPr="005E6508" w:rsidRDefault="00165E45" w:rsidP="000116DC">
            <w:pPr>
              <w:pStyle w:val="Table-Text"/>
              <w:rPr>
                <w:color w:val="31849B"/>
              </w:rPr>
            </w:pPr>
          </w:p>
        </w:tc>
        <w:tc>
          <w:tcPr>
            <w:tcW w:w="4943" w:type="dxa"/>
          </w:tcPr>
          <w:p w14:paraId="00E85B2A" w14:textId="77777777" w:rsidR="00165E45" w:rsidRPr="005E6508" w:rsidRDefault="00165E45" w:rsidP="000116DC">
            <w:pPr>
              <w:pStyle w:val="Table-Text"/>
              <w:rPr>
                <w:color w:val="31849B"/>
              </w:rPr>
            </w:pPr>
          </w:p>
        </w:tc>
      </w:tr>
      <w:tr w:rsidR="00165E45" w:rsidRPr="005E6508" w14:paraId="5E47297A" w14:textId="77777777" w:rsidTr="000116DC">
        <w:trPr>
          <w:trHeight w:val="340"/>
        </w:trPr>
        <w:tc>
          <w:tcPr>
            <w:tcW w:w="4910" w:type="dxa"/>
          </w:tcPr>
          <w:p w14:paraId="67734D36" w14:textId="77777777" w:rsidR="00165E45" w:rsidRPr="005E6508" w:rsidRDefault="00165E45" w:rsidP="000116DC">
            <w:pPr>
              <w:pStyle w:val="Table-Text"/>
              <w:rPr>
                <w:color w:val="31849B"/>
              </w:rPr>
            </w:pPr>
          </w:p>
        </w:tc>
        <w:tc>
          <w:tcPr>
            <w:tcW w:w="4943" w:type="dxa"/>
          </w:tcPr>
          <w:p w14:paraId="4D6607D4" w14:textId="77777777" w:rsidR="00165E45" w:rsidRPr="005E6508" w:rsidRDefault="00165E45" w:rsidP="000116DC">
            <w:pPr>
              <w:pStyle w:val="Table-Text"/>
              <w:rPr>
                <w:color w:val="31849B"/>
              </w:rPr>
            </w:pPr>
          </w:p>
        </w:tc>
      </w:tr>
    </w:tbl>
    <w:p w14:paraId="6B0F28E0" w14:textId="77777777" w:rsidR="00165E45" w:rsidRDefault="00165E45" w:rsidP="00165E45">
      <w:pPr>
        <w:pStyle w:val="JBASingleLine"/>
        <w:rPr>
          <w:color w:val="31849B"/>
        </w:rPr>
      </w:pPr>
    </w:p>
    <w:p w14:paraId="3FA0075F" w14:textId="77777777" w:rsidR="001E55AA" w:rsidRDefault="001E55AA" w:rsidP="00D87739">
      <w:pPr>
        <w:pStyle w:val="JBASingleLine"/>
        <w:rPr>
          <w:color w:val="31849B"/>
        </w:rPr>
      </w:pPr>
      <w:r>
        <w:rPr>
          <w:color w:val="31849B"/>
        </w:rPr>
        <w:lastRenderedPageBreak/>
        <w:t>Technology</w:t>
      </w:r>
      <w:r w:rsidR="00713034">
        <w:rPr>
          <w:color w:val="31849B"/>
        </w:rPr>
        <w:t>:</w:t>
      </w:r>
    </w:p>
    <w:p w14:paraId="794793DC" w14:textId="66AAEF81" w:rsidR="004C5316" w:rsidRPr="004C5316" w:rsidRDefault="004C5316" w:rsidP="00D87739">
      <w:pPr>
        <w:pStyle w:val="JBASingleLine"/>
        <w:rPr>
          <w:b w:val="0"/>
          <w:i/>
          <w:color w:val="31849B"/>
        </w:rPr>
      </w:pPr>
      <w:r>
        <w:rPr>
          <w:b w:val="0"/>
          <w:i/>
          <w:color w:val="31849B"/>
        </w:rPr>
        <w:t>Please list the software packages/programming languages, and your level of proficie</w:t>
      </w:r>
      <w:r w:rsidR="0014188D">
        <w:rPr>
          <w:b w:val="0"/>
          <w:i/>
          <w:color w:val="31849B"/>
        </w:rPr>
        <w:t>ncy, that you are familiar with</w:t>
      </w:r>
      <w:r w:rsidR="00327A34">
        <w:rPr>
          <w:b w:val="0"/>
          <w:i/>
          <w:color w:val="31849B"/>
        </w:rPr>
        <w:t>. Use the list provided in the table below as a guide</w:t>
      </w:r>
      <w:r w:rsidR="00622439">
        <w:rPr>
          <w:b w:val="0"/>
          <w:i/>
          <w:color w:val="31849B"/>
        </w:rPr>
        <w:t xml:space="preserve"> and </w:t>
      </w:r>
      <w:r w:rsidR="00327A34">
        <w:rPr>
          <w:b w:val="0"/>
          <w:i/>
          <w:color w:val="31849B"/>
        </w:rPr>
        <w:t>provide specific</w:t>
      </w:r>
      <w:r w:rsidR="006E3311">
        <w:rPr>
          <w:b w:val="0"/>
          <w:i/>
          <w:color w:val="31849B"/>
        </w:rPr>
        <w:t xml:space="preserve"> names</w:t>
      </w:r>
      <w:r w:rsidR="00327A34">
        <w:rPr>
          <w:b w:val="0"/>
          <w:i/>
          <w:color w:val="31849B"/>
        </w:rPr>
        <w:t xml:space="preserve"> of software packages </w:t>
      </w:r>
      <w:r w:rsidR="006E3311">
        <w:rPr>
          <w:b w:val="0"/>
          <w:i/>
          <w:color w:val="31849B"/>
        </w:rPr>
        <w:t>used.</w:t>
      </w:r>
    </w:p>
    <w:tbl>
      <w:tblPr>
        <w:tblW w:w="5000" w:type="pct"/>
        <w:tblBorders>
          <w:top w:val="single" w:sz="6" w:space="0" w:color="85CDDB"/>
          <w:left w:val="single" w:sz="6" w:space="0" w:color="85CDDB"/>
          <w:bottom w:val="single" w:sz="6" w:space="0" w:color="85CDDB"/>
          <w:right w:val="single" w:sz="6" w:space="0" w:color="85CDDB"/>
          <w:insideH w:val="single" w:sz="6" w:space="0" w:color="85CDDB"/>
          <w:insideV w:val="single" w:sz="6" w:space="0" w:color="85CDDB"/>
        </w:tblBorders>
        <w:tblLayout w:type="fixed"/>
        <w:tblCellMar>
          <w:left w:w="107" w:type="dxa"/>
          <w:right w:w="107" w:type="dxa"/>
        </w:tblCellMar>
        <w:tblLook w:val="0000" w:firstRow="0" w:lastRow="0" w:firstColumn="0" w:lastColumn="0" w:noHBand="0" w:noVBand="0"/>
      </w:tblPr>
      <w:tblGrid>
        <w:gridCol w:w="5773"/>
        <w:gridCol w:w="1249"/>
        <w:gridCol w:w="1386"/>
        <w:gridCol w:w="1215"/>
      </w:tblGrid>
      <w:tr w:rsidR="000C2D45" w:rsidRPr="005E6508" w14:paraId="63080292" w14:textId="77777777" w:rsidTr="006E3311">
        <w:trPr>
          <w:cantSplit/>
          <w:trHeight w:val="340"/>
          <w:tblHeader/>
        </w:trPr>
        <w:tc>
          <w:tcPr>
            <w:tcW w:w="5773" w:type="dxa"/>
            <w:tcBorders>
              <w:top w:val="single" w:sz="6" w:space="0" w:color="auto"/>
              <w:left w:val="single" w:sz="6" w:space="0" w:color="auto"/>
              <w:bottom w:val="single" w:sz="6" w:space="0" w:color="auto"/>
              <w:right w:val="single" w:sz="6" w:space="0" w:color="auto"/>
            </w:tcBorders>
            <w:vAlign w:val="center"/>
          </w:tcPr>
          <w:p w14:paraId="4A0062A5" w14:textId="77777777" w:rsidR="000C2D45" w:rsidRPr="005E6508" w:rsidRDefault="00EA5F02" w:rsidP="005E6508">
            <w:pPr>
              <w:pStyle w:val="JBAHeading2"/>
              <w:rPr>
                <w:b w:val="0"/>
                <w:i/>
                <w:color w:val="31849B"/>
              </w:rPr>
            </w:pPr>
            <w:r w:rsidRPr="005E6508">
              <w:rPr>
                <w:rFonts w:cs="Arial"/>
                <w:b w:val="0"/>
                <w:color w:val="31849B"/>
              </w:rPr>
              <w:br w:type="page"/>
            </w:r>
          </w:p>
        </w:tc>
        <w:tc>
          <w:tcPr>
            <w:tcW w:w="1249" w:type="dxa"/>
            <w:tcBorders>
              <w:top w:val="single" w:sz="6" w:space="0" w:color="auto"/>
              <w:left w:val="single" w:sz="6" w:space="0" w:color="auto"/>
              <w:bottom w:val="single" w:sz="6" w:space="0" w:color="auto"/>
              <w:right w:val="single" w:sz="6" w:space="0" w:color="auto"/>
            </w:tcBorders>
            <w:vAlign w:val="center"/>
          </w:tcPr>
          <w:p w14:paraId="0BD53A5F" w14:textId="77777777" w:rsidR="000C2D45" w:rsidRPr="005E6508" w:rsidRDefault="001E55AA" w:rsidP="007F5E4F">
            <w:pPr>
              <w:pStyle w:val="JBAHeading2"/>
              <w:rPr>
                <w:b w:val="0"/>
                <w:color w:val="31849B"/>
              </w:rPr>
            </w:pPr>
            <w:r>
              <w:rPr>
                <w:b w:val="0"/>
                <w:color w:val="31849B"/>
              </w:rPr>
              <w:t>Beginner</w:t>
            </w:r>
          </w:p>
        </w:tc>
        <w:tc>
          <w:tcPr>
            <w:tcW w:w="1386" w:type="dxa"/>
            <w:tcBorders>
              <w:top w:val="single" w:sz="6" w:space="0" w:color="auto"/>
              <w:left w:val="single" w:sz="6" w:space="0" w:color="auto"/>
              <w:bottom w:val="single" w:sz="6" w:space="0" w:color="auto"/>
              <w:right w:val="single" w:sz="6" w:space="0" w:color="auto"/>
            </w:tcBorders>
            <w:vAlign w:val="center"/>
          </w:tcPr>
          <w:p w14:paraId="0E2D0D9B" w14:textId="77777777" w:rsidR="000C2D45" w:rsidRPr="005E6508" w:rsidRDefault="001E55AA" w:rsidP="007F5E4F">
            <w:pPr>
              <w:pStyle w:val="JBAHeading2"/>
              <w:rPr>
                <w:b w:val="0"/>
                <w:color w:val="31849B"/>
              </w:rPr>
            </w:pPr>
            <w:r>
              <w:rPr>
                <w:b w:val="0"/>
                <w:color w:val="31849B"/>
              </w:rPr>
              <w:t>Competent</w:t>
            </w:r>
          </w:p>
        </w:tc>
        <w:tc>
          <w:tcPr>
            <w:tcW w:w="1215" w:type="dxa"/>
            <w:tcBorders>
              <w:top w:val="single" w:sz="6" w:space="0" w:color="auto"/>
              <w:left w:val="single" w:sz="6" w:space="0" w:color="auto"/>
              <w:bottom w:val="single" w:sz="6" w:space="0" w:color="auto"/>
              <w:right w:val="single" w:sz="6" w:space="0" w:color="auto"/>
            </w:tcBorders>
          </w:tcPr>
          <w:p w14:paraId="716FA489" w14:textId="77777777" w:rsidR="000C2D45" w:rsidRPr="005E6508" w:rsidRDefault="001E55AA" w:rsidP="00D87739">
            <w:pPr>
              <w:pStyle w:val="JBAHeading2"/>
              <w:rPr>
                <w:b w:val="0"/>
                <w:color w:val="31849B"/>
              </w:rPr>
            </w:pPr>
            <w:r>
              <w:rPr>
                <w:b w:val="0"/>
                <w:color w:val="31849B"/>
              </w:rPr>
              <w:t xml:space="preserve">Advanced </w:t>
            </w:r>
          </w:p>
        </w:tc>
      </w:tr>
      <w:tr w:rsidR="000C2D45" w:rsidRPr="005E6508" w14:paraId="5D3C1D3D"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45577CF8" w14:textId="77777777" w:rsidR="000C2D45" w:rsidRPr="005E6508" w:rsidRDefault="00D87739" w:rsidP="00756C93">
            <w:pPr>
              <w:pStyle w:val="Table-Text"/>
              <w:rPr>
                <w:color w:val="31849B"/>
                <w:sz w:val="16"/>
                <w:szCs w:val="16"/>
              </w:rPr>
            </w:pPr>
            <w:r w:rsidRPr="005E6508">
              <w:rPr>
                <w:color w:val="31849B"/>
                <w:sz w:val="16"/>
                <w:szCs w:val="16"/>
              </w:rPr>
              <w:t>Word Processing</w:t>
            </w:r>
          </w:p>
        </w:tc>
        <w:tc>
          <w:tcPr>
            <w:tcW w:w="1249" w:type="dxa"/>
            <w:tcBorders>
              <w:top w:val="single" w:sz="6" w:space="0" w:color="auto"/>
              <w:left w:val="single" w:sz="6" w:space="0" w:color="auto"/>
              <w:bottom w:val="single" w:sz="6" w:space="0" w:color="auto"/>
              <w:right w:val="single" w:sz="6" w:space="0" w:color="auto"/>
            </w:tcBorders>
          </w:tcPr>
          <w:p w14:paraId="48621F71" w14:textId="77777777" w:rsidR="000C2D45" w:rsidRPr="005E6508" w:rsidRDefault="000C2D45"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775D1AB9" w14:textId="77777777" w:rsidR="000C2D45" w:rsidRPr="005E6508" w:rsidRDefault="000C2D45"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49D721E5" w14:textId="77777777" w:rsidR="000C2D45" w:rsidRPr="005E6508" w:rsidRDefault="000C2D45" w:rsidP="0020760D">
            <w:pPr>
              <w:pStyle w:val="Table-Text"/>
              <w:rPr>
                <w:color w:val="31849B"/>
              </w:rPr>
            </w:pPr>
          </w:p>
        </w:tc>
      </w:tr>
      <w:tr w:rsidR="000C2D45" w:rsidRPr="005E6508" w14:paraId="5F5D41E2"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663A9F33" w14:textId="77777777" w:rsidR="000C2D45" w:rsidRPr="005E6508" w:rsidRDefault="00771DF6" w:rsidP="00756C93">
            <w:pPr>
              <w:pStyle w:val="Table-Text"/>
              <w:rPr>
                <w:color w:val="31849B"/>
                <w:sz w:val="16"/>
                <w:szCs w:val="16"/>
              </w:rPr>
            </w:pPr>
            <w:r w:rsidRPr="005E6508">
              <w:rPr>
                <w:color w:val="31849B"/>
                <w:sz w:val="16"/>
                <w:szCs w:val="16"/>
              </w:rPr>
              <w:t>Spreadsheets and Databases</w:t>
            </w:r>
          </w:p>
        </w:tc>
        <w:tc>
          <w:tcPr>
            <w:tcW w:w="1249" w:type="dxa"/>
            <w:tcBorders>
              <w:top w:val="single" w:sz="6" w:space="0" w:color="auto"/>
              <w:left w:val="single" w:sz="6" w:space="0" w:color="auto"/>
              <w:bottom w:val="single" w:sz="6" w:space="0" w:color="auto"/>
              <w:right w:val="single" w:sz="6" w:space="0" w:color="auto"/>
            </w:tcBorders>
          </w:tcPr>
          <w:p w14:paraId="71FA52E6" w14:textId="77777777" w:rsidR="000C2D45" w:rsidRPr="005E6508" w:rsidRDefault="000C2D45"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2B4B268F" w14:textId="77777777" w:rsidR="000C2D45" w:rsidRPr="005E6508" w:rsidRDefault="000C2D45"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7D131017" w14:textId="77777777" w:rsidR="000C2D45" w:rsidRPr="005E6508" w:rsidRDefault="000C2D45" w:rsidP="0020760D">
            <w:pPr>
              <w:pStyle w:val="Table-Text"/>
              <w:rPr>
                <w:color w:val="31849B"/>
              </w:rPr>
            </w:pPr>
          </w:p>
        </w:tc>
      </w:tr>
      <w:tr w:rsidR="000C2D45" w:rsidRPr="005E6508" w14:paraId="316EEBF9"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17B55AF0" w14:textId="77777777" w:rsidR="000C2D45" w:rsidRPr="005E6508" w:rsidRDefault="004C5316" w:rsidP="00756C93">
            <w:pPr>
              <w:pStyle w:val="Table-Text"/>
              <w:rPr>
                <w:color w:val="31849B"/>
                <w:sz w:val="16"/>
                <w:szCs w:val="16"/>
              </w:rPr>
            </w:pPr>
            <w:r>
              <w:rPr>
                <w:color w:val="31849B"/>
                <w:sz w:val="16"/>
                <w:szCs w:val="16"/>
              </w:rPr>
              <w:t>Programming languages</w:t>
            </w:r>
          </w:p>
        </w:tc>
        <w:tc>
          <w:tcPr>
            <w:tcW w:w="1249" w:type="dxa"/>
            <w:tcBorders>
              <w:top w:val="single" w:sz="6" w:space="0" w:color="auto"/>
              <w:left w:val="single" w:sz="6" w:space="0" w:color="auto"/>
              <w:bottom w:val="single" w:sz="6" w:space="0" w:color="auto"/>
              <w:right w:val="single" w:sz="6" w:space="0" w:color="auto"/>
            </w:tcBorders>
          </w:tcPr>
          <w:p w14:paraId="236E68E1" w14:textId="77777777" w:rsidR="000C2D45" w:rsidRPr="005E6508" w:rsidRDefault="000C2D45"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5DBA4259" w14:textId="77777777" w:rsidR="000C2D45" w:rsidRPr="005E6508" w:rsidRDefault="000C2D45"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4D903C87" w14:textId="77777777" w:rsidR="000C2D45" w:rsidRPr="005E6508" w:rsidRDefault="000C2D45" w:rsidP="0020760D">
            <w:pPr>
              <w:pStyle w:val="Table-Text"/>
              <w:rPr>
                <w:color w:val="31849B"/>
              </w:rPr>
            </w:pPr>
          </w:p>
        </w:tc>
      </w:tr>
      <w:tr w:rsidR="000C2D45" w:rsidRPr="005E6508" w14:paraId="24E2CC63"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075F7CA3" w14:textId="77777777" w:rsidR="000C2D45" w:rsidRPr="005E6508" w:rsidRDefault="004C5316" w:rsidP="00756C93">
            <w:pPr>
              <w:pStyle w:val="Table-Text"/>
              <w:rPr>
                <w:color w:val="31849B"/>
                <w:sz w:val="16"/>
                <w:szCs w:val="16"/>
              </w:rPr>
            </w:pPr>
            <w:r>
              <w:rPr>
                <w:color w:val="31849B"/>
                <w:sz w:val="16"/>
                <w:szCs w:val="16"/>
              </w:rPr>
              <w:t>Geographic Information Systems</w:t>
            </w:r>
          </w:p>
        </w:tc>
        <w:tc>
          <w:tcPr>
            <w:tcW w:w="1249" w:type="dxa"/>
            <w:tcBorders>
              <w:top w:val="single" w:sz="6" w:space="0" w:color="auto"/>
              <w:left w:val="single" w:sz="6" w:space="0" w:color="auto"/>
              <w:bottom w:val="single" w:sz="6" w:space="0" w:color="auto"/>
              <w:right w:val="single" w:sz="6" w:space="0" w:color="auto"/>
            </w:tcBorders>
          </w:tcPr>
          <w:p w14:paraId="753D3022" w14:textId="77777777" w:rsidR="000C2D45" w:rsidRPr="005E6508" w:rsidRDefault="000C2D45"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476C8E06" w14:textId="77777777" w:rsidR="000C2D45" w:rsidRPr="005E6508" w:rsidRDefault="000C2D45"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2A9157D2" w14:textId="77777777" w:rsidR="000C2D45" w:rsidRPr="005E6508" w:rsidRDefault="000C2D45" w:rsidP="0020760D">
            <w:pPr>
              <w:pStyle w:val="Table-Text"/>
              <w:rPr>
                <w:color w:val="31849B"/>
              </w:rPr>
            </w:pPr>
          </w:p>
        </w:tc>
      </w:tr>
      <w:tr w:rsidR="005E750E" w:rsidRPr="005E6508" w14:paraId="20738271"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2BC7B52D" w14:textId="77777777" w:rsidR="005E750E" w:rsidRPr="005E6508" w:rsidRDefault="004C5316" w:rsidP="00756C93">
            <w:pPr>
              <w:pStyle w:val="Table-Text"/>
              <w:rPr>
                <w:color w:val="31849B"/>
                <w:sz w:val="16"/>
                <w:szCs w:val="16"/>
              </w:rPr>
            </w:pPr>
            <w:r>
              <w:rPr>
                <w:color w:val="31849B"/>
                <w:sz w:val="16"/>
                <w:szCs w:val="16"/>
              </w:rPr>
              <w:t>CAD systems</w:t>
            </w:r>
          </w:p>
        </w:tc>
        <w:tc>
          <w:tcPr>
            <w:tcW w:w="1249" w:type="dxa"/>
            <w:tcBorders>
              <w:top w:val="single" w:sz="6" w:space="0" w:color="auto"/>
              <w:left w:val="single" w:sz="6" w:space="0" w:color="auto"/>
              <w:bottom w:val="single" w:sz="6" w:space="0" w:color="auto"/>
              <w:right w:val="single" w:sz="6" w:space="0" w:color="auto"/>
            </w:tcBorders>
          </w:tcPr>
          <w:p w14:paraId="277E5691" w14:textId="77777777" w:rsidR="005E750E" w:rsidRPr="005E6508" w:rsidRDefault="005E750E"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34CBBCA3" w14:textId="77777777" w:rsidR="005E750E" w:rsidRPr="005E6508" w:rsidRDefault="005E750E"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07108964" w14:textId="77777777" w:rsidR="005E750E" w:rsidRPr="005E6508" w:rsidRDefault="005E750E" w:rsidP="0020760D">
            <w:pPr>
              <w:pStyle w:val="Table-Text"/>
              <w:rPr>
                <w:color w:val="31849B"/>
              </w:rPr>
            </w:pPr>
          </w:p>
        </w:tc>
      </w:tr>
      <w:tr w:rsidR="000C2D45" w:rsidRPr="005E6508" w14:paraId="5CBDF0C3"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0A5FFCF9" w14:textId="2E0C5BC4" w:rsidR="000C2D45" w:rsidRPr="005E6508" w:rsidRDefault="00B3764C" w:rsidP="00756C93">
            <w:pPr>
              <w:pStyle w:val="Table-Text"/>
              <w:rPr>
                <w:color w:val="31849B"/>
                <w:sz w:val="16"/>
                <w:szCs w:val="16"/>
              </w:rPr>
            </w:pPr>
            <w:r>
              <w:rPr>
                <w:color w:val="31849B"/>
                <w:sz w:val="16"/>
                <w:szCs w:val="16"/>
              </w:rPr>
              <w:t xml:space="preserve">Hydraulic modelling </w:t>
            </w:r>
          </w:p>
        </w:tc>
        <w:tc>
          <w:tcPr>
            <w:tcW w:w="1249" w:type="dxa"/>
            <w:tcBorders>
              <w:top w:val="single" w:sz="6" w:space="0" w:color="auto"/>
              <w:left w:val="single" w:sz="6" w:space="0" w:color="auto"/>
              <w:bottom w:val="single" w:sz="6" w:space="0" w:color="auto"/>
              <w:right w:val="single" w:sz="6" w:space="0" w:color="auto"/>
            </w:tcBorders>
          </w:tcPr>
          <w:p w14:paraId="1F78A0B8" w14:textId="77777777" w:rsidR="000C2D45" w:rsidRPr="005E6508" w:rsidRDefault="000C2D45"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71BA7886" w14:textId="77777777" w:rsidR="000C2D45" w:rsidRPr="005E6508" w:rsidRDefault="000C2D45"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19AEAA0A" w14:textId="77777777" w:rsidR="000C2D45" w:rsidRPr="005E6508" w:rsidRDefault="000C2D45" w:rsidP="0020760D">
            <w:pPr>
              <w:pStyle w:val="Table-Text"/>
              <w:rPr>
                <w:color w:val="31849B"/>
              </w:rPr>
            </w:pPr>
          </w:p>
        </w:tc>
      </w:tr>
      <w:tr w:rsidR="000C2D45" w:rsidRPr="005E6508" w14:paraId="755BB13E"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7DCA4C57" w14:textId="06C22254" w:rsidR="000C2D45" w:rsidRPr="005E6508" w:rsidRDefault="006E3311" w:rsidP="00756C93">
            <w:pPr>
              <w:pStyle w:val="Table-Text"/>
              <w:rPr>
                <w:color w:val="31849B"/>
                <w:sz w:val="16"/>
                <w:szCs w:val="16"/>
              </w:rPr>
            </w:pPr>
            <w:r>
              <w:rPr>
                <w:color w:val="31849B"/>
                <w:sz w:val="16"/>
                <w:szCs w:val="16"/>
              </w:rPr>
              <w:t>Hydrolog</w:t>
            </w:r>
            <w:r w:rsidR="003B6804">
              <w:rPr>
                <w:color w:val="31849B"/>
                <w:sz w:val="16"/>
                <w:szCs w:val="16"/>
              </w:rPr>
              <w:t>y</w:t>
            </w:r>
          </w:p>
        </w:tc>
        <w:tc>
          <w:tcPr>
            <w:tcW w:w="1249" w:type="dxa"/>
            <w:tcBorders>
              <w:top w:val="single" w:sz="6" w:space="0" w:color="auto"/>
              <w:left w:val="single" w:sz="6" w:space="0" w:color="auto"/>
              <w:bottom w:val="single" w:sz="6" w:space="0" w:color="auto"/>
              <w:right w:val="single" w:sz="6" w:space="0" w:color="auto"/>
            </w:tcBorders>
          </w:tcPr>
          <w:p w14:paraId="54DFAE33" w14:textId="77777777" w:rsidR="000C2D45" w:rsidRPr="005E6508" w:rsidRDefault="000C2D45"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242AB977" w14:textId="77777777" w:rsidR="000C2D45" w:rsidRPr="005E6508" w:rsidRDefault="000C2D45"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1619C307" w14:textId="77777777" w:rsidR="000C2D45" w:rsidRPr="005E6508" w:rsidRDefault="000C2D45" w:rsidP="0020760D">
            <w:pPr>
              <w:pStyle w:val="Table-Text"/>
              <w:rPr>
                <w:color w:val="31849B"/>
              </w:rPr>
            </w:pPr>
          </w:p>
        </w:tc>
      </w:tr>
      <w:tr w:rsidR="006E3311" w:rsidRPr="005E6508" w14:paraId="2C43E9E4"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59AB7F39" w14:textId="5DA45041" w:rsidR="006E3311" w:rsidRPr="005E6508" w:rsidRDefault="006E3311" w:rsidP="00756C93">
            <w:pPr>
              <w:pStyle w:val="Table-Text"/>
              <w:rPr>
                <w:color w:val="31849B"/>
                <w:sz w:val="16"/>
                <w:szCs w:val="16"/>
              </w:rPr>
            </w:pPr>
            <w:r>
              <w:rPr>
                <w:color w:val="31849B"/>
                <w:sz w:val="16"/>
                <w:szCs w:val="16"/>
              </w:rPr>
              <w:t>Other(s)</w:t>
            </w:r>
          </w:p>
        </w:tc>
        <w:tc>
          <w:tcPr>
            <w:tcW w:w="1249" w:type="dxa"/>
            <w:tcBorders>
              <w:top w:val="single" w:sz="6" w:space="0" w:color="auto"/>
              <w:left w:val="single" w:sz="6" w:space="0" w:color="auto"/>
              <w:bottom w:val="single" w:sz="6" w:space="0" w:color="auto"/>
              <w:right w:val="single" w:sz="6" w:space="0" w:color="auto"/>
            </w:tcBorders>
          </w:tcPr>
          <w:p w14:paraId="233C9689" w14:textId="77777777" w:rsidR="006E3311" w:rsidRPr="005E6508" w:rsidRDefault="006E3311"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6667BDAA" w14:textId="77777777" w:rsidR="006E3311" w:rsidRPr="005E6508" w:rsidRDefault="006E3311"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34E40FEE" w14:textId="77777777" w:rsidR="006E3311" w:rsidRPr="005E6508" w:rsidRDefault="006E3311" w:rsidP="0020760D">
            <w:pPr>
              <w:pStyle w:val="Table-Text"/>
              <w:rPr>
                <w:color w:val="31849B"/>
              </w:rPr>
            </w:pPr>
          </w:p>
        </w:tc>
      </w:tr>
      <w:tr w:rsidR="000C2D45" w:rsidRPr="005E6508" w14:paraId="45B9AB09" w14:textId="77777777" w:rsidTr="006E3311">
        <w:trPr>
          <w:cantSplit/>
          <w:trHeight w:val="340"/>
        </w:trPr>
        <w:tc>
          <w:tcPr>
            <w:tcW w:w="5773" w:type="dxa"/>
            <w:tcBorders>
              <w:top w:val="single" w:sz="6" w:space="0" w:color="auto"/>
              <w:left w:val="single" w:sz="6" w:space="0" w:color="auto"/>
              <w:bottom w:val="single" w:sz="6" w:space="0" w:color="auto"/>
              <w:right w:val="single" w:sz="6" w:space="0" w:color="auto"/>
            </w:tcBorders>
            <w:vAlign w:val="center"/>
          </w:tcPr>
          <w:p w14:paraId="44708DCB" w14:textId="77777777" w:rsidR="000C2D45" w:rsidRPr="005E6508" w:rsidRDefault="000C2D45" w:rsidP="00756C93">
            <w:pPr>
              <w:pStyle w:val="Table-Text"/>
              <w:rPr>
                <w:color w:val="31849B"/>
                <w:sz w:val="16"/>
                <w:szCs w:val="16"/>
              </w:rPr>
            </w:pPr>
          </w:p>
        </w:tc>
        <w:tc>
          <w:tcPr>
            <w:tcW w:w="1249" w:type="dxa"/>
            <w:tcBorders>
              <w:top w:val="single" w:sz="6" w:space="0" w:color="auto"/>
              <w:left w:val="single" w:sz="6" w:space="0" w:color="auto"/>
              <w:bottom w:val="single" w:sz="6" w:space="0" w:color="auto"/>
              <w:right w:val="single" w:sz="6" w:space="0" w:color="auto"/>
            </w:tcBorders>
          </w:tcPr>
          <w:p w14:paraId="2CFC86E7" w14:textId="77777777" w:rsidR="000C2D45" w:rsidRPr="005E6508" w:rsidRDefault="000C2D45" w:rsidP="0020760D">
            <w:pPr>
              <w:pStyle w:val="Table-Text"/>
              <w:rPr>
                <w:color w:val="31849B"/>
              </w:rPr>
            </w:pPr>
          </w:p>
        </w:tc>
        <w:tc>
          <w:tcPr>
            <w:tcW w:w="1386" w:type="dxa"/>
            <w:tcBorders>
              <w:top w:val="single" w:sz="6" w:space="0" w:color="auto"/>
              <w:left w:val="single" w:sz="6" w:space="0" w:color="auto"/>
              <w:bottom w:val="single" w:sz="6" w:space="0" w:color="auto"/>
              <w:right w:val="single" w:sz="6" w:space="0" w:color="auto"/>
            </w:tcBorders>
          </w:tcPr>
          <w:p w14:paraId="6ED023CE" w14:textId="77777777" w:rsidR="000C2D45" w:rsidRPr="005E6508" w:rsidRDefault="000C2D45" w:rsidP="0020760D">
            <w:pPr>
              <w:pStyle w:val="Table-Text"/>
              <w:rPr>
                <w:color w:val="31849B"/>
              </w:rPr>
            </w:pPr>
          </w:p>
        </w:tc>
        <w:tc>
          <w:tcPr>
            <w:tcW w:w="1215" w:type="dxa"/>
            <w:tcBorders>
              <w:top w:val="single" w:sz="6" w:space="0" w:color="auto"/>
              <w:left w:val="single" w:sz="6" w:space="0" w:color="auto"/>
              <w:bottom w:val="single" w:sz="6" w:space="0" w:color="auto"/>
              <w:right w:val="single" w:sz="6" w:space="0" w:color="auto"/>
            </w:tcBorders>
          </w:tcPr>
          <w:p w14:paraId="41FA9883" w14:textId="77777777" w:rsidR="000C2D45" w:rsidRPr="005E6508" w:rsidRDefault="000C2D45" w:rsidP="0020760D">
            <w:pPr>
              <w:pStyle w:val="Table-Text"/>
              <w:rPr>
                <w:color w:val="31849B"/>
              </w:rPr>
            </w:pPr>
          </w:p>
        </w:tc>
      </w:tr>
    </w:tbl>
    <w:p w14:paraId="7EE3631D" w14:textId="77777777" w:rsidR="00B57980" w:rsidRDefault="00B57980" w:rsidP="00835D96">
      <w:pPr>
        <w:pStyle w:val="JBASingleLine"/>
        <w:rPr>
          <w:color w:val="31849B"/>
        </w:rPr>
      </w:pPr>
    </w:p>
    <w:p w14:paraId="745E507C" w14:textId="77777777" w:rsidR="007E5E14" w:rsidRPr="005E6508" w:rsidRDefault="00165E45" w:rsidP="00835D96">
      <w:pPr>
        <w:pStyle w:val="JBASingleLine"/>
        <w:rPr>
          <w:color w:val="31849B"/>
        </w:rPr>
      </w:pPr>
      <w:r>
        <w:rPr>
          <w:color w:val="31849B"/>
        </w:rPr>
        <w:t>Other Skills/Qualifications/Training Courses attended: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756"/>
        <w:gridCol w:w="2519"/>
        <w:gridCol w:w="2348"/>
      </w:tblGrid>
      <w:tr w:rsidR="00E754FB" w:rsidRPr="005E6508" w14:paraId="556396C8" w14:textId="77777777" w:rsidTr="00566C2F">
        <w:trPr>
          <w:trHeight w:val="340"/>
        </w:trPr>
        <w:tc>
          <w:tcPr>
            <w:tcW w:w="4873" w:type="dxa"/>
            <w:tcBorders>
              <w:top w:val="single" w:sz="6" w:space="0" w:color="auto"/>
              <w:left w:val="single" w:sz="6" w:space="0" w:color="auto"/>
              <w:bottom w:val="single" w:sz="6" w:space="0" w:color="auto"/>
              <w:right w:val="single" w:sz="6" w:space="0" w:color="auto"/>
            </w:tcBorders>
          </w:tcPr>
          <w:p w14:paraId="6142961D" w14:textId="77777777" w:rsidR="00E754FB" w:rsidRPr="005E6508" w:rsidRDefault="00835D96" w:rsidP="007F5E4F">
            <w:pPr>
              <w:pStyle w:val="JBAHeading2"/>
              <w:rPr>
                <w:b w:val="0"/>
                <w:color w:val="31849B"/>
              </w:rPr>
            </w:pPr>
            <w:r w:rsidRPr="005E6508">
              <w:rPr>
                <w:b w:val="0"/>
                <w:color w:val="31849B"/>
              </w:rPr>
              <w:t>Description</w:t>
            </w:r>
          </w:p>
        </w:tc>
        <w:tc>
          <w:tcPr>
            <w:tcW w:w="2578" w:type="dxa"/>
            <w:tcBorders>
              <w:top w:val="single" w:sz="6" w:space="0" w:color="auto"/>
              <w:left w:val="single" w:sz="6" w:space="0" w:color="auto"/>
              <w:bottom w:val="single" w:sz="6" w:space="0" w:color="auto"/>
              <w:right w:val="single" w:sz="6" w:space="0" w:color="auto"/>
            </w:tcBorders>
          </w:tcPr>
          <w:p w14:paraId="5285B41F" w14:textId="77777777" w:rsidR="00E754FB" w:rsidRPr="005E6508" w:rsidRDefault="00835D96" w:rsidP="007F5E4F">
            <w:pPr>
              <w:pStyle w:val="JBAHeading2"/>
              <w:rPr>
                <w:b w:val="0"/>
                <w:color w:val="31849B"/>
              </w:rPr>
            </w:pPr>
            <w:r w:rsidRPr="005E6508">
              <w:rPr>
                <w:b w:val="0"/>
                <w:color w:val="31849B"/>
              </w:rPr>
              <w:t>Awarding Body</w:t>
            </w:r>
          </w:p>
        </w:tc>
        <w:tc>
          <w:tcPr>
            <w:tcW w:w="2402" w:type="dxa"/>
            <w:tcBorders>
              <w:top w:val="single" w:sz="6" w:space="0" w:color="auto"/>
              <w:left w:val="single" w:sz="6" w:space="0" w:color="auto"/>
              <w:bottom w:val="single" w:sz="6" w:space="0" w:color="auto"/>
              <w:right w:val="single" w:sz="6" w:space="0" w:color="auto"/>
            </w:tcBorders>
          </w:tcPr>
          <w:p w14:paraId="6E5BDE14" w14:textId="77777777" w:rsidR="00E754FB" w:rsidRPr="005E6508" w:rsidRDefault="004E1145" w:rsidP="007F5E4F">
            <w:pPr>
              <w:pStyle w:val="JBAHeading2"/>
              <w:rPr>
                <w:b w:val="0"/>
                <w:color w:val="31849B"/>
              </w:rPr>
            </w:pPr>
            <w:r w:rsidRPr="005E6508">
              <w:rPr>
                <w:b w:val="0"/>
                <w:color w:val="31849B"/>
              </w:rPr>
              <w:t>Years held</w:t>
            </w:r>
          </w:p>
        </w:tc>
      </w:tr>
      <w:tr w:rsidR="00E754FB" w:rsidRPr="005E6508" w14:paraId="0969198D" w14:textId="77777777" w:rsidTr="00566C2F">
        <w:trPr>
          <w:trHeight w:val="340"/>
        </w:trPr>
        <w:tc>
          <w:tcPr>
            <w:tcW w:w="4873" w:type="dxa"/>
            <w:tcBorders>
              <w:top w:val="single" w:sz="6" w:space="0" w:color="auto"/>
              <w:left w:val="single" w:sz="6" w:space="0" w:color="auto"/>
              <w:bottom w:val="single" w:sz="6" w:space="0" w:color="auto"/>
              <w:right w:val="single" w:sz="6" w:space="0" w:color="auto"/>
            </w:tcBorders>
          </w:tcPr>
          <w:p w14:paraId="689C57B0" w14:textId="77777777" w:rsidR="00E754FB" w:rsidRPr="005E6508" w:rsidRDefault="00E754FB" w:rsidP="00417AF2">
            <w:pPr>
              <w:pStyle w:val="Table-Text"/>
              <w:rPr>
                <w:color w:val="31849B"/>
              </w:rPr>
            </w:pPr>
          </w:p>
        </w:tc>
        <w:tc>
          <w:tcPr>
            <w:tcW w:w="2578" w:type="dxa"/>
            <w:tcBorders>
              <w:top w:val="single" w:sz="6" w:space="0" w:color="auto"/>
              <w:left w:val="single" w:sz="6" w:space="0" w:color="auto"/>
              <w:bottom w:val="single" w:sz="6" w:space="0" w:color="auto"/>
              <w:right w:val="single" w:sz="6" w:space="0" w:color="auto"/>
            </w:tcBorders>
          </w:tcPr>
          <w:p w14:paraId="50DCDD64" w14:textId="77777777" w:rsidR="00E754FB" w:rsidRPr="005E6508" w:rsidRDefault="00E754FB" w:rsidP="0020760D">
            <w:pPr>
              <w:pStyle w:val="Table-Text"/>
              <w:rPr>
                <w:color w:val="31849B"/>
              </w:rPr>
            </w:pPr>
          </w:p>
        </w:tc>
        <w:tc>
          <w:tcPr>
            <w:tcW w:w="2402" w:type="dxa"/>
            <w:tcBorders>
              <w:top w:val="single" w:sz="6" w:space="0" w:color="auto"/>
              <w:left w:val="single" w:sz="6" w:space="0" w:color="auto"/>
              <w:bottom w:val="single" w:sz="6" w:space="0" w:color="auto"/>
              <w:right w:val="single" w:sz="6" w:space="0" w:color="auto"/>
            </w:tcBorders>
          </w:tcPr>
          <w:p w14:paraId="44263918" w14:textId="77777777" w:rsidR="00E754FB" w:rsidRPr="005E6508" w:rsidRDefault="00E754FB" w:rsidP="0020760D">
            <w:pPr>
              <w:pStyle w:val="Table-Text"/>
              <w:rPr>
                <w:color w:val="31849B"/>
              </w:rPr>
            </w:pPr>
          </w:p>
        </w:tc>
      </w:tr>
      <w:tr w:rsidR="00CA22E1" w:rsidRPr="005E6508" w14:paraId="67FAD171" w14:textId="77777777" w:rsidTr="00566C2F">
        <w:trPr>
          <w:trHeight w:val="340"/>
        </w:trPr>
        <w:tc>
          <w:tcPr>
            <w:tcW w:w="4873" w:type="dxa"/>
            <w:tcBorders>
              <w:top w:val="single" w:sz="6" w:space="0" w:color="auto"/>
              <w:left w:val="single" w:sz="6" w:space="0" w:color="auto"/>
              <w:bottom w:val="single" w:sz="6" w:space="0" w:color="auto"/>
              <w:right w:val="single" w:sz="6" w:space="0" w:color="auto"/>
            </w:tcBorders>
          </w:tcPr>
          <w:p w14:paraId="2005E2CF" w14:textId="77777777" w:rsidR="00CA22E1" w:rsidRPr="005E6508" w:rsidRDefault="00CA22E1" w:rsidP="00417AF2">
            <w:pPr>
              <w:pStyle w:val="Table-Text"/>
              <w:rPr>
                <w:color w:val="31849B"/>
              </w:rPr>
            </w:pPr>
          </w:p>
        </w:tc>
        <w:tc>
          <w:tcPr>
            <w:tcW w:w="2578" w:type="dxa"/>
            <w:tcBorders>
              <w:top w:val="single" w:sz="6" w:space="0" w:color="auto"/>
              <w:left w:val="single" w:sz="6" w:space="0" w:color="auto"/>
              <w:bottom w:val="single" w:sz="6" w:space="0" w:color="auto"/>
              <w:right w:val="single" w:sz="6" w:space="0" w:color="auto"/>
            </w:tcBorders>
          </w:tcPr>
          <w:p w14:paraId="1CDAD59A" w14:textId="77777777" w:rsidR="00CA22E1" w:rsidRPr="005E6508" w:rsidRDefault="00CA22E1" w:rsidP="0020760D">
            <w:pPr>
              <w:pStyle w:val="Table-Text"/>
              <w:rPr>
                <w:color w:val="31849B"/>
              </w:rPr>
            </w:pPr>
          </w:p>
        </w:tc>
        <w:tc>
          <w:tcPr>
            <w:tcW w:w="2402" w:type="dxa"/>
            <w:tcBorders>
              <w:top w:val="single" w:sz="6" w:space="0" w:color="auto"/>
              <w:left w:val="single" w:sz="6" w:space="0" w:color="auto"/>
              <w:bottom w:val="single" w:sz="6" w:space="0" w:color="auto"/>
              <w:right w:val="single" w:sz="6" w:space="0" w:color="auto"/>
            </w:tcBorders>
          </w:tcPr>
          <w:p w14:paraId="1241237B" w14:textId="77777777" w:rsidR="00CA22E1" w:rsidRPr="005E6508" w:rsidRDefault="00CA22E1" w:rsidP="0020760D">
            <w:pPr>
              <w:pStyle w:val="Table-Text"/>
              <w:rPr>
                <w:color w:val="31849B"/>
              </w:rPr>
            </w:pPr>
          </w:p>
        </w:tc>
      </w:tr>
      <w:tr w:rsidR="00E754FB" w:rsidRPr="005E6508" w14:paraId="5868712A" w14:textId="77777777" w:rsidTr="00566C2F">
        <w:trPr>
          <w:trHeight w:val="340"/>
        </w:trPr>
        <w:tc>
          <w:tcPr>
            <w:tcW w:w="4873" w:type="dxa"/>
            <w:tcBorders>
              <w:top w:val="single" w:sz="6" w:space="0" w:color="auto"/>
              <w:left w:val="single" w:sz="6" w:space="0" w:color="auto"/>
              <w:bottom w:val="single" w:sz="6" w:space="0" w:color="auto"/>
              <w:right w:val="single" w:sz="6" w:space="0" w:color="auto"/>
            </w:tcBorders>
          </w:tcPr>
          <w:p w14:paraId="1C41B8E4" w14:textId="77777777" w:rsidR="00E754FB" w:rsidRPr="005E6508" w:rsidRDefault="00E754FB" w:rsidP="00417AF2">
            <w:pPr>
              <w:pStyle w:val="Table-Text"/>
              <w:rPr>
                <w:color w:val="31849B"/>
              </w:rPr>
            </w:pPr>
          </w:p>
        </w:tc>
        <w:tc>
          <w:tcPr>
            <w:tcW w:w="2578" w:type="dxa"/>
            <w:tcBorders>
              <w:top w:val="single" w:sz="6" w:space="0" w:color="auto"/>
              <w:left w:val="single" w:sz="6" w:space="0" w:color="auto"/>
              <w:bottom w:val="single" w:sz="6" w:space="0" w:color="auto"/>
              <w:right w:val="single" w:sz="6" w:space="0" w:color="auto"/>
            </w:tcBorders>
          </w:tcPr>
          <w:p w14:paraId="205EB854" w14:textId="77777777" w:rsidR="00E754FB" w:rsidRPr="005E6508" w:rsidRDefault="00E754FB" w:rsidP="0020760D">
            <w:pPr>
              <w:pStyle w:val="Table-Text"/>
              <w:rPr>
                <w:color w:val="31849B"/>
              </w:rPr>
            </w:pPr>
          </w:p>
        </w:tc>
        <w:tc>
          <w:tcPr>
            <w:tcW w:w="2402" w:type="dxa"/>
            <w:tcBorders>
              <w:top w:val="single" w:sz="6" w:space="0" w:color="auto"/>
              <w:left w:val="single" w:sz="6" w:space="0" w:color="auto"/>
              <w:bottom w:val="single" w:sz="6" w:space="0" w:color="auto"/>
              <w:right w:val="single" w:sz="6" w:space="0" w:color="auto"/>
            </w:tcBorders>
          </w:tcPr>
          <w:p w14:paraId="6CD23C83" w14:textId="77777777" w:rsidR="00E754FB" w:rsidRPr="005E6508" w:rsidRDefault="00E754FB" w:rsidP="0020760D">
            <w:pPr>
              <w:pStyle w:val="Table-Text"/>
              <w:rPr>
                <w:color w:val="31849B"/>
              </w:rPr>
            </w:pPr>
          </w:p>
        </w:tc>
      </w:tr>
    </w:tbl>
    <w:p w14:paraId="39CA3099" w14:textId="77777777" w:rsidR="00C50977" w:rsidRDefault="00C50977">
      <w:pPr>
        <w:rPr>
          <w:color w:val="31849B"/>
        </w:rPr>
      </w:pPr>
    </w:p>
    <w:p w14:paraId="1CB73D58" w14:textId="77777777" w:rsidR="00DC5497" w:rsidRPr="005E6508" w:rsidRDefault="00DC5497">
      <w:pPr>
        <w:rPr>
          <w:color w:val="31849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23"/>
      </w:tblGrid>
      <w:tr w:rsidR="00C960EC" w:rsidRPr="005E6508" w14:paraId="22E87A09" w14:textId="77777777" w:rsidTr="00476CD3">
        <w:trPr>
          <w:trHeight w:hRule="exact" w:val="567"/>
        </w:trPr>
        <w:tc>
          <w:tcPr>
            <w:tcW w:w="9623" w:type="dxa"/>
          </w:tcPr>
          <w:p w14:paraId="3CB911B1" w14:textId="77777777" w:rsidR="00C960EC" w:rsidRPr="00FD78BD" w:rsidRDefault="004E1145" w:rsidP="004E1145">
            <w:pPr>
              <w:pStyle w:val="JBASingleLine"/>
              <w:rPr>
                <w:b w:val="0"/>
                <w:i/>
                <w:color w:val="31849B"/>
              </w:rPr>
            </w:pPr>
            <w:r w:rsidRPr="005E6508">
              <w:rPr>
                <w:color w:val="31849B"/>
              </w:rPr>
              <w:t>Any other information which may support your application (</w:t>
            </w:r>
            <w:proofErr w:type="gramStart"/>
            <w:r w:rsidRPr="005E6508">
              <w:rPr>
                <w:color w:val="31849B"/>
              </w:rPr>
              <w:t>e.g.</w:t>
            </w:r>
            <w:proofErr w:type="gramEnd"/>
            <w:r w:rsidRPr="005E6508">
              <w:rPr>
                <w:color w:val="31849B"/>
              </w:rPr>
              <w:t xml:space="preserve"> personal profile, membership of clubs/societies, hobbies and interests etc.)</w:t>
            </w:r>
            <w:r w:rsidR="00FD78BD">
              <w:rPr>
                <w:color w:val="31849B"/>
              </w:rPr>
              <w:t xml:space="preserve"> </w:t>
            </w:r>
            <w:proofErr w:type="gramStart"/>
            <w:r w:rsidR="00FD78BD">
              <w:rPr>
                <w:b w:val="0"/>
                <w:i/>
                <w:color w:val="31849B"/>
              </w:rPr>
              <w:t>Continue on</w:t>
            </w:r>
            <w:proofErr w:type="gramEnd"/>
            <w:r w:rsidR="00FD78BD">
              <w:rPr>
                <w:b w:val="0"/>
                <w:i/>
                <w:color w:val="31849B"/>
              </w:rPr>
              <w:t xml:space="preserve"> a separate sheet if necessary.</w:t>
            </w:r>
          </w:p>
        </w:tc>
      </w:tr>
      <w:tr w:rsidR="000278C4" w:rsidRPr="005E6508" w14:paraId="26B0BE9C" w14:textId="77777777" w:rsidTr="00476CD3">
        <w:tc>
          <w:tcPr>
            <w:tcW w:w="9623" w:type="dxa"/>
            <w:tcBorders>
              <w:bottom w:val="single" w:sz="6" w:space="0" w:color="auto"/>
            </w:tcBorders>
          </w:tcPr>
          <w:p w14:paraId="4B9E70BA" w14:textId="77777777" w:rsidR="000278C4" w:rsidRPr="005E6508" w:rsidRDefault="000278C4" w:rsidP="0020760D">
            <w:pPr>
              <w:pStyle w:val="Table-Text"/>
              <w:rPr>
                <w:color w:val="31849B"/>
              </w:rPr>
            </w:pPr>
          </w:p>
          <w:p w14:paraId="18577806" w14:textId="77777777" w:rsidR="00AF4484" w:rsidRPr="005E6508" w:rsidRDefault="00AF4484" w:rsidP="0020760D">
            <w:pPr>
              <w:pStyle w:val="Table-Text"/>
              <w:rPr>
                <w:color w:val="31849B"/>
              </w:rPr>
            </w:pPr>
          </w:p>
          <w:p w14:paraId="6EA43998" w14:textId="77777777" w:rsidR="00AF4484" w:rsidRPr="005E6508" w:rsidRDefault="00AF4484" w:rsidP="0020760D">
            <w:pPr>
              <w:pStyle w:val="Table-Text"/>
              <w:rPr>
                <w:color w:val="31849B"/>
              </w:rPr>
            </w:pPr>
          </w:p>
          <w:p w14:paraId="0BF49E1F" w14:textId="77777777" w:rsidR="00AF4484" w:rsidRDefault="00AF4484" w:rsidP="0020760D">
            <w:pPr>
              <w:pStyle w:val="Table-Text"/>
              <w:rPr>
                <w:color w:val="31849B"/>
              </w:rPr>
            </w:pPr>
          </w:p>
          <w:p w14:paraId="228EBCE7" w14:textId="77777777" w:rsidR="00622439" w:rsidRDefault="00622439" w:rsidP="0020760D">
            <w:pPr>
              <w:pStyle w:val="Table-Text"/>
              <w:rPr>
                <w:color w:val="31849B"/>
              </w:rPr>
            </w:pPr>
          </w:p>
          <w:p w14:paraId="321A44EE" w14:textId="77777777" w:rsidR="00622439" w:rsidRPr="005E6508" w:rsidRDefault="00622439" w:rsidP="0020760D">
            <w:pPr>
              <w:pStyle w:val="Table-Text"/>
              <w:rPr>
                <w:color w:val="31849B"/>
              </w:rPr>
            </w:pPr>
          </w:p>
          <w:p w14:paraId="4262C16F" w14:textId="77777777" w:rsidR="00972495" w:rsidRPr="005E6508" w:rsidRDefault="00972495" w:rsidP="0020760D">
            <w:pPr>
              <w:pStyle w:val="Table-Text"/>
              <w:rPr>
                <w:color w:val="31849B"/>
              </w:rPr>
            </w:pPr>
          </w:p>
          <w:p w14:paraId="61A3A5AD" w14:textId="77777777" w:rsidR="00972495" w:rsidRPr="005E6508" w:rsidRDefault="00972495" w:rsidP="0020760D">
            <w:pPr>
              <w:pStyle w:val="Table-Text"/>
              <w:rPr>
                <w:color w:val="31849B"/>
              </w:rPr>
            </w:pPr>
          </w:p>
          <w:p w14:paraId="5E17BC55" w14:textId="77777777" w:rsidR="00972495" w:rsidRPr="005E6508" w:rsidRDefault="00972495" w:rsidP="0020760D">
            <w:pPr>
              <w:pStyle w:val="Table-Text"/>
              <w:rPr>
                <w:color w:val="31849B"/>
              </w:rPr>
            </w:pPr>
          </w:p>
          <w:p w14:paraId="4FA0E497" w14:textId="77777777" w:rsidR="00AF4484" w:rsidRPr="005E6508" w:rsidRDefault="00AF4484" w:rsidP="0020760D">
            <w:pPr>
              <w:pStyle w:val="Table-Text"/>
              <w:rPr>
                <w:color w:val="31849B"/>
              </w:rPr>
            </w:pPr>
          </w:p>
          <w:p w14:paraId="6A6E5B48" w14:textId="77777777" w:rsidR="00AF4484" w:rsidRPr="005E6508" w:rsidRDefault="00AF4484" w:rsidP="0020760D">
            <w:pPr>
              <w:pStyle w:val="Table-Text"/>
              <w:rPr>
                <w:color w:val="31849B"/>
              </w:rPr>
            </w:pPr>
          </w:p>
        </w:tc>
      </w:tr>
      <w:tr w:rsidR="00FD78BD" w:rsidRPr="005E6508" w14:paraId="769A7723" w14:textId="77777777" w:rsidTr="00476CD3">
        <w:tc>
          <w:tcPr>
            <w:tcW w:w="9623" w:type="dxa"/>
            <w:tcBorders>
              <w:bottom w:val="single" w:sz="6" w:space="0" w:color="auto"/>
            </w:tcBorders>
          </w:tcPr>
          <w:p w14:paraId="658D3E43" w14:textId="77777777" w:rsidR="00FD78BD" w:rsidRPr="00FD78BD" w:rsidRDefault="00FD78BD" w:rsidP="00A510F6">
            <w:pPr>
              <w:pStyle w:val="Table-Text"/>
              <w:rPr>
                <w:b/>
                <w:color w:val="31849B"/>
              </w:rPr>
            </w:pPr>
            <w:r>
              <w:rPr>
                <w:b/>
                <w:color w:val="31849B"/>
              </w:rPr>
              <w:t>Why did you apply for this role, and why do you think you are the best person for the job?</w:t>
            </w:r>
          </w:p>
        </w:tc>
      </w:tr>
      <w:tr w:rsidR="00A510F6" w:rsidRPr="005E6508" w14:paraId="3DA2584E" w14:textId="77777777" w:rsidTr="00476CD3">
        <w:tc>
          <w:tcPr>
            <w:tcW w:w="9623" w:type="dxa"/>
            <w:tcBorders>
              <w:bottom w:val="single" w:sz="6" w:space="0" w:color="auto"/>
            </w:tcBorders>
          </w:tcPr>
          <w:p w14:paraId="1ED98203" w14:textId="77777777" w:rsidR="00A510F6" w:rsidRDefault="00A510F6" w:rsidP="0020760D">
            <w:pPr>
              <w:pStyle w:val="Table-Text"/>
              <w:rPr>
                <w:b/>
                <w:color w:val="31849B"/>
              </w:rPr>
            </w:pPr>
          </w:p>
          <w:p w14:paraId="195D7027" w14:textId="77777777" w:rsidR="00A510F6" w:rsidRDefault="00A510F6" w:rsidP="0020760D">
            <w:pPr>
              <w:pStyle w:val="Table-Text"/>
              <w:rPr>
                <w:b/>
                <w:color w:val="31849B"/>
              </w:rPr>
            </w:pPr>
          </w:p>
          <w:p w14:paraId="30A45173" w14:textId="77777777" w:rsidR="00A510F6" w:rsidRDefault="00A510F6" w:rsidP="0020760D">
            <w:pPr>
              <w:pStyle w:val="Table-Text"/>
              <w:rPr>
                <w:b/>
                <w:color w:val="31849B"/>
              </w:rPr>
            </w:pPr>
          </w:p>
          <w:p w14:paraId="2AD574FB" w14:textId="77777777" w:rsidR="00A510F6" w:rsidRDefault="00A510F6" w:rsidP="0020760D">
            <w:pPr>
              <w:pStyle w:val="Table-Text"/>
              <w:rPr>
                <w:b/>
                <w:color w:val="31849B"/>
              </w:rPr>
            </w:pPr>
          </w:p>
          <w:p w14:paraId="59F5909B" w14:textId="77777777" w:rsidR="00A510F6" w:rsidRDefault="00A510F6" w:rsidP="0020760D">
            <w:pPr>
              <w:pStyle w:val="Table-Text"/>
              <w:rPr>
                <w:b/>
                <w:color w:val="31849B"/>
              </w:rPr>
            </w:pPr>
          </w:p>
          <w:p w14:paraId="3CB978D4" w14:textId="77777777" w:rsidR="00A510F6" w:rsidRDefault="00A510F6" w:rsidP="0020760D">
            <w:pPr>
              <w:pStyle w:val="Table-Text"/>
              <w:rPr>
                <w:b/>
                <w:color w:val="31849B"/>
              </w:rPr>
            </w:pPr>
          </w:p>
          <w:p w14:paraId="325D33C9" w14:textId="77777777" w:rsidR="00A510F6" w:rsidRDefault="00A510F6" w:rsidP="0020760D">
            <w:pPr>
              <w:pStyle w:val="Table-Text"/>
              <w:rPr>
                <w:b/>
                <w:color w:val="31849B"/>
              </w:rPr>
            </w:pPr>
          </w:p>
          <w:p w14:paraId="3C986689" w14:textId="77777777" w:rsidR="00A510F6" w:rsidRDefault="00A510F6" w:rsidP="0020760D">
            <w:pPr>
              <w:pStyle w:val="Table-Text"/>
              <w:rPr>
                <w:b/>
                <w:color w:val="31849B"/>
              </w:rPr>
            </w:pPr>
          </w:p>
        </w:tc>
      </w:tr>
      <w:tr w:rsidR="00C960EC" w:rsidRPr="005E6508" w14:paraId="009DB65E" w14:textId="77777777" w:rsidTr="00476CD3">
        <w:trPr>
          <w:trHeight w:hRule="exact" w:val="838"/>
        </w:trPr>
        <w:tc>
          <w:tcPr>
            <w:tcW w:w="9623" w:type="dxa"/>
            <w:tcBorders>
              <w:top w:val="single" w:sz="6" w:space="0" w:color="auto"/>
              <w:left w:val="single" w:sz="6" w:space="0" w:color="auto"/>
              <w:right w:val="single" w:sz="6" w:space="0" w:color="auto"/>
            </w:tcBorders>
            <w:vAlign w:val="center"/>
          </w:tcPr>
          <w:p w14:paraId="18228D91" w14:textId="24B9B72C" w:rsidR="00C960EC" w:rsidRPr="005E6508" w:rsidRDefault="00A57EB8" w:rsidP="00AB0526">
            <w:pPr>
              <w:pStyle w:val="JBASingleLine"/>
              <w:rPr>
                <w:color w:val="31849B"/>
              </w:rPr>
            </w:pPr>
            <w:r w:rsidRPr="005E6508">
              <w:rPr>
                <w:rFonts w:cs="Arial"/>
                <w:color w:val="31849B"/>
              </w:rPr>
              <w:lastRenderedPageBreak/>
              <w:br w:type="page"/>
            </w:r>
            <w:r w:rsidR="00476CD3">
              <w:rPr>
                <w:color w:val="31849B"/>
              </w:rPr>
              <w:t xml:space="preserve">References will be required </w:t>
            </w:r>
            <w:r w:rsidR="004E1145" w:rsidRPr="005E6508">
              <w:rPr>
                <w:color w:val="31849B"/>
              </w:rPr>
              <w:t>if you are offered and accept a job with JBA.</w:t>
            </w:r>
          </w:p>
        </w:tc>
      </w:tr>
    </w:tbl>
    <w:p w14:paraId="72ED0AA7" w14:textId="77777777" w:rsidR="00CD23B4" w:rsidRPr="005E6508" w:rsidRDefault="00CD23B4" w:rsidP="00CD23B4">
      <w:pPr>
        <w:pStyle w:val="JBASingleLine"/>
        <w:rPr>
          <w:color w:val="31849B"/>
        </w:rPr>
      </w:pPr>
    </w:p>
    <w:p w14:paraId="0ABEAF65" w14:textId="77777777" w:rsidR="00CD23B4" w:rsidRPr="005E6508" w:rsidRDefault="00CD23B4" w:rsidP="00CD23B4">
      <w:pPr>
        <w:pStyle w:val="JBASingleLine"/>
        <w:rPr>
          <w:color w:val="31849B"/>
        </w:rPr>
      </w:pPr>
      <w:r w:rsidRPr="005E6508">
        <w:rPr>
          <w:color w:val="31849B"/>
        </w:rPr>
        <w:t>General Information:</w:t>
      </w:r>
    </w:p>
    <w:tbl>
      <w:tblPr>
        <w:tblW w:w="505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2758"/>
        <w:gridCol w:w="307"/>
        <w:gridCol w:w="2758"/>
        <w:gridCol w:w="307"/>
      </w:tblGrid>
      <w:tr w:rsidR="004A346F" w:rsidRPr="005E6508" w14:paraId="1F1DD561" w14:textId="77777777" w:rsidTr="00632545">
        <w:tc>
          <w:tcPr>
            <w:tcW w:w="3613" w:type="dxa"/>
            <w:tcBorders>
              <w:bottom w:val="single" w:sz="4" w:space="0" w:color="auto"/>
            </w:tcBorders>
          </w:tcPr>
          <w:p w14:paraId="505B5995" w14:textId="77777777" w:rsidR="004A346F" w:rsidRPr="00615503" w:rsidRDefault="004E1145" w:rsidP="00FC6D2E">
            <w:pPr>
              <w:pStyle w:val="ItalictableText"/>
              <w:jc w:val="both"/>
              <w:rPr>
                <w:i w:val="0"/>
                <w:color w:val="31849B"/>
                <w:sz w:val="16"/>
                <w:szCs w:val="16"/>
              </w:rPr>
            </w:pPr>
            <w:r w:rsidRPr="00615503">
              <w:rPr>
                <w:i w:val="0"/>
                <w:color w:val="31849B"/>
                <w:sz w:val="16"/>
                <w:szCs w:val="16"/>
              </w:rPr>
              <w:t>How did you find out about this vacancy</w:t>
            </w:r>
            <w:r w:rsidR="00FC6D2E">
              <w:rPr>
                <w:i w:val="0"/>
                <w:color w:val="31849B"/>
                <w:sz w:val="16"/>
                <w:szCs w:val="16"/>
              </w:rPr>
              <w:t xml:space="preserve">?  </w:t>
            </w:r>
            <w:r w:rsidRPr="00615503">
              <w:rPr>
                <w:i w:val="0"/>
                <w:color w:val="31849B"/>
                <w:sz w:val="16"/>
                <w:szCs w:val="16"/>
              </w:rPr>
              <w:t>This information is for internal feedback use only and will not be disclosed to any third party</w:t>
            </w:r>
            <w:r w:rsidR="00FC6D2E">
              <w:rPr>
                <w:i w:val="0"/>
                <w:color w:val="31849B"/>
                <w:sz w:val="16"/>
                <w:szCs w:val="16"/>
              </w:rPr>
              <w:t>.</w:t>
            </w:r>
          </w:p>
        </w:tc>
        <w:tc>
          <w:tcPr>
            <w:tcW w:w="6130" w:type="dxa"/>
            <w:gridSpan w:val="4"/>
            <w:tcBorders>
              <w:bottom w:val="single" w:sz="4" w:space="0" w:color="auto"/>
            </w:tcBorders>
          </w:tcPr>
          <w:p w14:paraId="5B888331" w14:textId="77777777" w:rsidR="004A346F" w:rsidRPr="005E6508" w:rsidRDefault="004A346F" w:rsidP="00417AF2">
            <w:pPr>
              <w:pStyle w:val="Table-Text"/>
              <w:rPr>
                <w:color w:val="31849B"/>
              </w:rPr>
            </w:pPr>
          </w:p>
        </w:tc>
      </w:tr>
      <w:tr w:rsidR="00CD23B4" w:rsidRPr="005E6508" w14:paraId="62767B0D" w14:textId="77777777" w:rsidTr="00632545">
        <w:tblPrEx>
          <w:tblLook w:val="0000" w:firstRow="0" w:lastRow="0" w:firstColumn="0" w:lastColumn="0" w:noHBand="0" w:noVBand="0"/>
        </w:tblPrEx>
        <w:tc>
          <w:tcPr>
            <w:tcW w:w="9743" w:type="dxa"/>
            <w:gridSpan w:val="5"/>
            <w:tcBorders>
              <w:left w:val="nil"/>
              <w:right w:val="nil"/>
            </w:tcBorders>
          </w:tcPr>
          <w:p w14:paraId="568FB743" w14:textId="77777777" w:rsidR="00CD23B4" w:rsidRPr="005E6508" w:rsidRDefault="00CD23B4" w:rsidP="00C33E8E">
            <w:pPr>
              <w:pStyle w:val="JBASingleLine"/>
              <w:rPr>
                <w:color w:val="31849B"/>
              </w:rPr>
            </w:pPr>
          </w:p>
        </w:tc>
      </w:tr>
      <w:tr w:rsidR="000E1052" w:rsidRPr="00DC386C" w14:paraId="22A79301" w14:textId="77777777" w:rsidTr="00632545">
        <w:tblPrEx>
          <w:tblLook w:val="0000" w:firstRow="0" w:lastRow="0" w:firstColumn="0" w:lastColumn="0" w:noHBand="0" w:noVBand="0"/>
        </w:tblPrEx>
        <w:tc>
          <w:tcPr>
            <w:tcW w:w="9743" w:type="dxa"/>
            <w:gridSpan w:val="5"/>
          </w:tcPr>
          <w:p w14:paraId="765B8945" w14:textId="77777777" w:rsidR="00703E10" w:rsidRDefault="00863D40" w:rsidP="001A3067">
            <w:pPr>
              <w:pStyle w:val="JBASingleLine"/>
              <w:jc w:val="both"/>
              <w:rPr>
                <w:color w:val="31849B"/>
                <w:sz w:val="16"/>
                <w:szCs w:val="16"/>
              </w:rPr>
            </w:pPr>
            <w:r>
              <w:rPr>
                <w:color w:val="31849B"/>
                <w:sz w:val="16"/>
                <w:szCs w:val="16"/>
              </w:rPr>
              <w:t xml:space="preserve">For speculative applications </w:t>
            </w:r>
            <w:r w:rsidR="00165E45">
              <w:rPr>
                <w:color w:val="31849B"/>
                <w:sz w:val="16"/>
                <w:szCs w:val="16"/>
              </w:rPr>
              <w:t xml:space="preserve">only </w:t>
            </w:r>
            <w:r>
              <w:rPr>
                <w:color w:val="31849B"/>
                <w:sz w:val="16"/>
                <w:szCs w:val="16"/>
              </w:rPr>
              <w:t>p</w:t>
            </w:r>
            <w:r w:rsidR="000E1052" w:rsidRPr="00703E10">
              <w:rPr>
                <w:color w:val="31849B"/>
                <w:sz w:val="16"/>
                <w:szCs w:val="16"/>
              </w:rPr>
              <w:t xml:space="preserve">lease indicate which JBA office you would prefer to work </w:t>
            </w:r>
            <w:r w:rsidR="000314DE">
              <w:rPr>
                <w:color w:val="31849B"/>
                <w:sz w:val="16"/>
                <w:szCs w:val="16"/>
              </w:rPr>
              <w:t>if available</w:t>
            </w:r>
            <w:r w:rsidR="000E1052" w:rsidRPr="00703E10">
              <w:rPr>
                <w:color w:val="31849B"/>
                <w:sz w:val="16"/>
                <w:szCs w:val="16"/>
              </w:rPr>
              <w:t xml:space="preserve">.  </w:t>
            </w:r>
          </w:p>
          <w:p w14:paraId="30AE1D52" w14:textId="77777777" w:rsidR="000E1052" w:rsidRPr="00703E10" w:rsidRDefault="000E1052" w:rsidP="001A3067">
            <w:pPr>
              <w:pStyle w:val="JBASingleLine"/>
              <w:jc w:val="both"/>
              <w:rPr>
                <w:color w:val="31849B"/>
                <w:sz w:val="16"/>
                <w:szCs w:val="16"/>
              </w:rPr>
            </w:pPr>
            <w:r w:rsidRPr="00703E10">
              <w:rPr>
                <w:color w:val="31849B"/>
                <w:sz w:val="16"/>
                <w:szCs w:val="16"/>
              </w:rPr>
              <w:t>Number in order of preference where 1 = your first choice.  Cross out any office that you are not prepared to work at.</w:t>
            </w:r>
          </w:p>
        </w:tc>
      </w:tr>
      <w:tr w:rsidR="00703E10" w:rsidRPr="00DC386C" w14:paraId="34F1B2CC" w14:textId="77777777" w:rsidTr="00632545">
        <w:tblPrEx>
          <w:tblLook w:val="0000" w:firstRow="0" w:lastRow="0" w:firstColumn="0" w:lastColumn="0" w:noHBand="0" w:noVBand="0"/>
        </w:tblPrEx>
        <w:trPr>
          <w:trHeight w:hRule="exact" w:val="340"/>
        </w:trPr>
        <w:tc>
          <w:tcPr>
            <w:tcW w:w="3613" w:type="dxa"/>
            <w:vMerge w:val="restart"/>
            <w:vAlign w:val="center"/>
          </w:tcPr>
          <w:p w14:paraId="11BF5A65" w14:textId="77777777" w:rsidR="00703E10" w:rsidRPr="00DC386C" w:rsidRDefault="00703E10" w:rsidP="001A3067">
            <w:pPr>
              <w:rPr>
                <w:color w:val="31849B"/>
              </w:rPr>
            </w:pPr>
            <w:r>
              <w:rPr>
                <w:noProof/>
                <w:color w:val="31849B"/>
                <w:lang w:eastAsia="en-GB"/>
              </w:rPr>
              <w:drawing>
                <wp:inline distT="0" distB="0" distL="0" distR="0" wp14:anchorId="2F9B0DE4" wp14:editId="6A70A71D">
                  <wp:extent cx="1796187" cy="2067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a-offices-map-030215.png"/>
                          <pic:cNvPicPr/>
                        </pic:nvPicPr>
                        <pic:blipFill>
                          <a:blip r:embed="rId7">
                            <a:extLst>
                              <a:ext uri="{28A0092B-C50C-407E-A947-70E740481C1C}">
                                <a14:useLocalDpi xmlns:a14="http://schemas.microsoft.com/office/drawing/2010/main" val="0"/>
                              </a:ext>
                            </a:extLst>
                          </a:blip>
                          <a:stretch>
                            <a:fillRect/>
                          </a:stretch>
                        </pic:blipFill>
                        <pic:spPr>
                          <a:xfrm>
                            <a:off x="0" y="0"/>
                            <a:ext cx="1801876" cy="2073550"/>
                          </a:xfrm>
                          <a:prstGeom prst="rect">
                            <a:avLst/>
                          </a:prstGeom>
                        </pic:spPr>
                      </pic:pic>
                    </a:graphicData>
                  </a:graphic>
                </wp:inline>
              </w:drawing>
            </w:r>
          </w:p>
        </w:tc>
        <w:tc>
          <w:tcPr>
            <w:tcW w:w="2758" w:type="dxa"/>
            <w:vAlign w:val="center"/>
          </w:tcPr>
          <w:p w14:paraId="74FB7DAD" w14:textId="77777777" w:rsidR="00703E10" w:rsidRPr="00DC386C" w:rsidRDefault="000314DE" w:rsidP="000314DE">
            <w:pPr>
              <w:pStyle w:val="Table-Text"/>
              <w:rPr>
                <w:color w:val="31849B"/>
              </w:rPr>
            </w:pPr>
            <w:r>
              <w:rPr>
                <w:color w:val="31849B"/>
              </w:rPr>
              <w:t>Coleshill, Warwickshire</w:t>
            </w:r>
          </w:p>
        </w:tc>
        <w:tc>
          <w:tcPr>
            <w:tcW w:w="307" w:type="dxa"/>
            <w:vAlign w:val="center"/>
          </w:tcPr>
          <w:p w14:paraId="6F113D65" w14:textId="77777777" w:rsidR="00703E10" w:rsidRPr="00DC386C" w:rsidRDefault="00703E10" w:rsidP="00F36C91">
            <w:pPr>
              <w:pStyle w:val="Table-Text"/>
              <w:rPr>
                <w:color w:val="31849B"/>
              </w:rPr>
            </w:pPr>
          </w:p>
        </w:tc>
        <w:tc>
          <w:tcPr>
            <w:tcW w:w="2758" w:type="dxa"/>
            <w:vAlign w:val="center"/>
          </w:tcPr>
          <w:p w14:paraId="036D4D19" w14:textId="6CCE53F9" w:rsidR="00703E10" w:rsidRPr="00DC386C" w:rsidRDefault="00632545" w:rsidP="00F36C91">
            <w:pPr>
              <w:pStyle w:val="Table-Text"/>
              <w:rPr>
                <w:color w:val="31849B"/>
              </w:rPr>
            </w:pPr>
            <w:r>
              <w:rPr>
                <w:color w:val="31849B"/>
              </w:rPr>
              <w:t>Newcastle</w:t>
            </w:r>
            <w:r w:rsidR="00435F78">
              <w:rPr>
                <w:color w:val="31849B"/>
              </w:rPr>
              <w:t>-</w:t>
            </w:r>
            <w:r>
              <w:rPr>
                <w:color w:val="31849B"/>
              </w:rPr>
              <w:t>upon</w:t>
            </w:r>
            <w:r w:rsidR="00435F78">
              <w:rPr>
                <w:color w:val="31849B"/>
              </w:rPr>
              <w:t>-</w:t>
            </w:r>
            <w:r>
              <w:rPr>
                <w:color w:val="31849B"/>
              </w:rPr>
              <w:t>Tyne</w:t>
            </w:r>
          </w:p>
        </w:tc>
        <w:tc>
          <w:tcPr>
            <w:tcW w:w="307" w:type="dxa"/>
            <w:vAlign w:val="center"/>
          </w:tcPr>
          <w:p w14:paraId="13335FDF" w14:textId="77777777" w:rsidR="00703E10" w:rsidRPr="00DC386C" w:rsidRDefault="00703E10" w:rsidP="00F36C91">
            <w:pPr>
              <w:pStyle w:val="Table-Text"/>
              <w:rPr>
                <w:color w:val="31849B"/>
              </w:rPr>
            </w:pPr>
          </w:p>
        </w:tc>
      </w:tr>
      <w:tr w:rsidR="00632545" w:rsidRPr="00DC386C" w14:paraId="3C4BC122" w14:textId="77777777" w:rsidTr="00632545">
        <w:tblPrEx>
          <w:tblLook w:val="0000" w:firstRow="0" w:lastRow="0" w:firstColumn="0" w:lastColumn="0" w:noHBand="0" w:noVBand="0"/>
        </w:tblPrEx>
        <w:trPr>
          <w:trHeight w:hRule="exact" w:val="340"/>
        </w:trPr>
        <w:tc>
          <w:tcPr>
            <w:tcW w:w="3613" w:type="dxa"/>
            <w:vMerge/>
            <w:vAlign w:val="center"/>
          </w:tcPr>
          <w:p w14:paraId="37650C35" w14:textId="77777777" w:rsidR="00632545" w:rsidRPr="00DC386C" w:rsidRDefault="00632545" w:rsidP="00632545">
            <w:pPr>
              <w:pStyle w:val="Table-Text"/>
              <w:rPr>
                <w:rFonts w:cs="Arial"/>
                <w:color w:val="31849B"/>
              </w:rPr>
            </w:pPr>
          </w:p>
        </w:tc>
        <w:tc>
          <w:tcPr>
            <w:tcW w:w="2758" w:type="dxa"/>
            <w:vAlign w:val="center"/>
          </w:tcPr>
          <w:p w14:paraId="3A922DC3" w14:textId="77777777" w:rsidR="00632545" w:rsidRPr="00DC386C" w:rsidRDefault="00632545" w:rsidP="00632545">
            <w:pPr>
              <w:pStyle w:val="Table-Text"/>
              <w:rPr>
                <w:color w:val="31849B"/>
              </w:rPr>
            </w:pPr>
            <w:r>
              <w:rPr>
                <w:color w:val="31849B"/>
              </w:rPr>
              <w:t>Doncaster, South Yorkshire</w:t>
            </w:r>
          </w:p>
        </w:tc>
        <w:tc>
          <w:tcPr>
            <w:tcW w:w="307" w:type="dxa"/>
            <w:vAlign w:val="center"/>
          </w:tcPr>
          <w:p w14:paraId="14F269E2" w14:textId="77777777" w:rsidR="00632545" w:rsidRPr="00DC386C" w:rsidRDefault="00632545" w:rsidP="00632545">
            <w:pPr>
              <w:pStyle w:val="Table-Text"/>
              <w:rPr>
                <w:color w:val="31849B"/>
              </w:rPr>
            </w:pPr>
          </w:p>
        </w:tc>
        <w:tc>
          <w:tcPr>
            <w:tcW w:w="2758" w:type="dxa"/>
            <w:vAlign w:val="center"/>
          </w:tcPr>
          <w:p w14:paraId="32D4C6FD" w14:textId="77777777" w:rsidR="00632545" w:rsidRPr="00DC386C" w:rsidRDefault="00632545" w:rsidP="00632545">
            <w:pPr>
              <w:pStyle w:val="Table-Text"/>
              <w:rPr>
                <w:color w:val="31849B"/>
              </w:rPr>
            </w:pPr>
            <w:r>
              <w:rPr>
                <w:color w:val="31849B"/>
              </w:rPr>
              <w:t>Newport, S Wales</w:t>
            </w:r>
          </w:p>
        </w:tc>
        <w:tc>
          <w:tcPr>
            <w:tcW w:w="307" w:type="dxa"/>
            <w:vAlign w:val="center"/>
          </w:tcPr>
          <w:p w14:paraId="27E2A11E" w14:textId="77777777" w:rsidR="00632545" w:rsidRPr="00DC386C" w:rsidRDefault="00632545" w:rsidP="00632545">
            <w:pPr>
              <w:pStyle w:val="Table-Text"/>
              <w:rPr>
                <w:color w:val="31849B"/>
              </w:rPr>
            </w:pPr>
          </w:p>
        </w:tc>
      </w:tr>
      <w:tr w:rsidR="00632545" w:rsidRPr="00DC386C" w14:paraId="1CCB0D3B" w14:textId="77777777" w:rsidTr="00632545">
        <w:tblPrEx>
          <w:tblLook w:val="0000" w:firstRow="0" w:lastRow="0" w:firstColumn="0" w:lastColumn="0" w:noHBand="0" w:noVBand="0"/>
        </w:tblPrEx>
        <w:trPr>
          <w:trHeight w:hRule="exact" w:val="340"/>
        </w:trPr>
        <w:tc>
          <w:tcPr>
            <w:tcW w:w="3613" w:type="dxa"/>
            <w:vMerge/>
            <w:vAlign w:val="center"/>
          </w:tcPr>
          <w:p w14:paraId="413D08E6" w14:textId="77777777" w:rsidR="00632545" w:rsidRPr="00DC386C" w:rsidRDefault="00632545" w:rsidP="00632545">
            <w:pPr>
              <w:pStyle w:val="Table-Text"/>
              <w:rPr>
                <w:rFonts w:cs="Arial"/>
                <w:color w:val="31849B"/>
              </w:rPr>
            </w:pPr>
          </w:p>
        </w:tc>
        <w:tc>
          <w:tcPr>
            <w:tcW w:w="2758" w:type="dxa"/>
            <w:vAlign w:val="center"/>
          </w:tcPr>
          <w:p w14:paraId="5D8B2756" w14:textId="77777777" w:rsidR="00632545" w:rsidRPr="00DC386C" w:rsidRDefault="00632545" w:rsidP="00632545">
            <w:pPr>
              <w:pStyle w:val="Table-Text"/>
              <w:rPr>
                <w:color w:val="31849B"/>
              </w:rPr>
            </w:pPr>
            <w:r>
              <w:rPr>
                <w:color w:val="31849B"/>
              </w:rPr>
              <w:t>Dublin, Ireland</w:t>
            </w:r>
          </w:p>
        </w:tc>
        <w:tc>
          <w:tcPr>
            <w:tcW w:w="307" w:type="dxa"/>
            <w:vAlign w:val="center"/>
          </w:tcPr>
          <w:p w14:paraId="3E70E888" w14:textId="77777777" w:rsidR="00632545" w:rsidRPr="00DC386C" w:rsidRDefault="00632545" w:rsidP="00632545">
            <w:pPr>
              <w:pStyle w:val="Table-Text"/>
              <w:rPr>
                <w:color w:val="31849B"/>
              </w:rPr>
            </w:pPr>
          </w:p>
        </w:tc>
        <w:tc>
          <w:tcPr>
            <w:tcW w:w="2758" w:type="dxa"/>
            <w:vAlign w:val="center"/>
          </w:tcPr>
          <w:p w14:paraId="0C957E87" w14:textId="63FC13D4" w:rsidR="00632545" w:rsidRPr="00DC386C" w:rsidRDefault="00DC54AE" w:rsidP="00632545">
            <w:pPr>
              <w:pStyle w:val="Table-Text"/>
              <w:rPr>
                <w:color w:val="31849B"/>
              </w:rPr>
            </w:pPr>
            <w:r>
              <w:rPr>
                <w:color w:val="31849B"/>
              </w:rPr>
              <w:t xml:space="preserve">Peterborough, </w:t>
            </w:r>
            <w:proofErr w:type="spellStart"/>
            <w:r>
              <w:rPr>
                <w:color w:val="31849B"/>
              </w:rPr>
              <w:t>Cambs</w:t>
            </w:r>
            <w:proofErr w:type="spellEnd"/>
          </w:p>
        </w:tc>
        <w:tc>
          <w:tcPr>
            <w:tcW w:w="307" w:type="dxa"/>
            <w:vAlign w:val="center"/>
          </w:tcPr>
          <w:p w14:paraId="5E23C1B4" w14:textId="77777777" w:rsidR="00632545" w:rsidRPr="00DC386C" w:rsidRDefault="00632545" w:rsidP="00632545">
            <w:pPr>
              <w:pStyle w:val="Table-Text"/>
              <w:rPr>
                <w:color w:val="31849B"/>
              </w:rPr>
            </w:pPr>
          </w:p>
        </w:tc>
      </w:tr>
      <w:tr w:rsidR="00632545" w:rsidRPr="00DC386C" w14:paraId="41D9E9DB" w14:textId="77777777" w:rsidTr="00632545">
        <w:tblPrEx>
          <w:tblLook w:val="0000" w:firstRow="0" w:lastRow="0" w:firstColumn="0" w:lastColumn="0" w:noHBand="0" w:noVBand="0"/>
        </w:tblPrEx>
        <w:trPr>
          <w:trHeight w:hRule="exact" w:val="340"/>
        </w:trPr>
        <w:tc>
          <w:tcPr>
            <w:tcW w:w="3613" w:type="dxa"/>
            <w:vMerge/>
            <w:vAlign w:val="center"/>
          </w:tcPr>
          <w:p w14:paraId="34C7470F" w14:textId="77777777" w:rsidR="00632545" w:rsidRPr="00DC386C" w:rsidRDefault="00632545" w:rsidP="00632545">
            <w:pPr>
              <w:pStyle w:val="Table-Text"/>
              <w:rPr>
                <w:rFonts w:cs="Arial"/>
                <w:color w:val="31849B"/>
              </w:rPr>
            </w:pPr>
          </w:p>
        </w:tc>
        <w:tc>
          <w:tcPr>
            <w:tcW w:w="2758" w:type="dxa"/>
            <w:vAlign w:val="center"/>
          </w:tcPr>
          <w:p w14:paraId="5BFDCDE2" w14:textId="77777777" w:rsidR="00632545" w:rsidRPr="00DC386C" w:rsidRDefault="00632545" w:rsidP="00632545">
            <w:pPr>
              <w:pStyle w:val="Table-Text"/>
              <w:rPr>
                <w:color w:val="31849B"/>
              </w:rPr>
            </w:pPr>
            <w:r>
              <w:rPr>
                <w:color w:val="31849B"/>
              </w:rPr>
              <w:t>Edinburgh, Scotland</w:t>
            </w:r>
          </w:p>
        </w:tc>
        <w:tc>
          <w:tcPr>
            <w:tcW w:w="307" w:type="dxa"/>
            <w:vAlign w:val="center"/>
          </w:tcPr>
          <w:p w14:paraId="32D04339" w14:textId="77777777" w:rsidR="00632545" w:rsidRPr="00DC386C" w:rsidRDefault="00632545" w:rsidP="00632545">
            <w:pPr>
              <w:pStyle w:val="Table-Text"/>
              <w:rPr>
                <w:color w:val="31849B"/>
              </w:rPr>
            </w:pPr>
          </w:p>
        </w:tc>
        <w:tc>
          <w:tcPr>
            <w:tcW w:w="2758" w:type="dxa"/>
            <w:vAlign w:val="center"/>
          </w:tcPr>
          <w:p w14:paraId="7AAFBFAA" w14:textId="0C76517F" w:rsidR="00632545" w:rsidRPr="00DC386C" w:rsidRDefault="00435F78" w:rsidP="00632545">
            <w:pPr>
              <w:pStyle w:val="Table-Text"/>
              <w:rPr>
                <w:color w:val="31849B"/>
              </w:rPr>
            </w:pPr>
            <w:r>
              <w:rPr>
                <w:color w:val="31849B"/>
              </w:rPr>
              <w:t>Portsmouth, Hampshire</w:t>
            </w:r>
          </w:p>
        </w:tc>
        <w:tc>
          <w:tcPr>
            <w:tcW w:w="307" w:type="dxa"/>
            <w:vAlign w:val="center"/>
          </w:tcPr>
          <w:p w14:paraId="4358D46B" w14:textId="77777777" w:rsidR="00632545" w:rsidRPr="00DC386C" w:rsidRDefault="00632545" w:rsidP="00632545">
            <w:pPr>
              <w:pStyle w:val="Table-Text"/>
              <w:rPr>
                <w:color w:val="31849B"/>
              </w:rPr>
            </w:pPr>
          </w:p>
        </w:tc>
      </w:tr>
      <w:tr w:rsidR="00435F78" w:rsidRPr="00DC386C" w14:paraId="3B83F682" w14:textId="77777777" w:rsidTr="00632545">
        <w:tblPrEx>
          <w:tblLook w:val="0000" w:firstRow="0" w:lastRow="0" w:firstColumn="0" w:lastColumn="0" w:noHBand="0" w:noVBand="0"/>
        </w:tblPrEx>
        <w:trPr>
          <w:trHeight w:hRule="exact" w:val="340"/>
        </w:trPr>
        <w:tc>
          <w:tcPr>
            <w:tcW w:w="3613" w:type="dxa"/>
            <w:vMerge/>
            <w:vAlign w:val="center"/>
          </w:tcPr>
          <w:p w14:paraId="5FED605B" w14:textId="77777777" w:rsidR="00435F78" w:rsidRPr="00DC386C" w:rsidRDefault="00435F78" w:rsidP="00435F78">
            <w:pPr>
              <w:pStyle w:val="Table-Text"/>
              <w:rPr>
                <w:rFonts w:cs="Arial"/>
                <w:color w:val="31849B"/>
              </w:rPr>
            </w:pPr>
          </w:p>
        </w:tc>
        <w:tc>
          <w:tcPr>
            <w:tcW w:w="2758" w:type="dxa"/>
            <w:vAlign w:val="center"/>
          </w:tcPr>
          <w:p w14:paraId="30966F2E" w14:textId="77777777" w:rsidR="00435F78" w:rsidRPr="00DC386C" w:rsidRDefault="00435F78" w:rsidP="00435F78">
            <w:pPr>
              <w:pStyle w:val="Table-Text"/>
              <w:rPr>
                <w:color w:val="31849B"/>
              </w:rPr>
            </w:pPr>
            <w:r>
              <w:rPr>
                <w:color w:val="31849B"/>
              </w:rPr>
              <w:t>Exeter, Devon</w:t>
            </w:r>
          </w:p>
        </w:tc>
        <w:tc>
          <w:tcPr>
            <w:tcW w:w="307" w:type="dxa"/>
            <w:vAlign w:val="center"/>
          </w:tcPr>
          <w:p w14:paraId="163415AD" w14:textId="77777777" w:rsidR="00435F78" w:rsidRPr="00DC386C" w:rsidRDefault="00435F78" w:rsidP="00435F78">
            <w:pPr>
              <w:pStyle w:val="Table-Text"/>
              <w:rPr>
                <w:color w:val="31849B"/>
              </w:rPr>
            </w:pPr>
          </w:p>
        </w:tc>
        <w:tc>
          <w:tcPr>
            <w:tcW w:w="2758" w:type="dxa"/>
            <w:vAlign w:val="center"/>
          </w:tcPr>
          <w:p w14:paraId="673038C8" w14:textId="4ACF8466" w:rsidR="00435F78" w:rsidRPr="00DC386C" w:rsidRDefault="00435F78" w:rsidP="00435F78">
            <w:pPr>
              <w:pStyle w:val="Table-Text"/>
              <w:rPr>
                <w:color w:val="31849B"/>
              </w:rPr>
            </w:pPr>
            <w:proofErr w:type="spellStart"/>
            <w:r>
              <w:rPr>
                <w:color w:val="31849B"/>
              </w:rPr>
              <w:t>Saltaire</w:t>
            </w:r>
            <w:proofErr w:type="spellEnd"/>
            <w:r>
              <w:rPr>
                <w:color w:val="31849B"/>
              </w:rPr>
              <w:t>, West Yorkshire</w:t>
            </w:r>
          </w:p>
        </w:tc>
        <w:tc>
          <w:tcPr>
            <w:tcW w:w="307" w:type="dxa"/>
            <w:vAlign w:val="center"/>
          </w:tcPr>
          <w:p w14:paraId="3FFF2D91" w14:textId="77777777" w:rsidR="00435F78" w:rsidRPr="00DC386C" w:rsidRDefault="00435F78" w:rsidP="00435F78">
            <w:pPr>
              <w:pStyle w:val="Table-Text"/>
              <w:rPr>
                <w:color w:val="31849B"/>
              </w:rPr>
            </w:pPr>
          </w:p>
        </w:tc>
      </w:tr>
      <w:tr w:rsidR="00435F78" w:rsidRPr="00DC386C" w14:paraId="73FE8CAB" w14:textId="77777777" w:rsidTr="00632545">
        <w:tblPrEx>
          <w:tblLook w:val="0000" w:firstRow="0" w:lastRow="0" w:firstColumn="0" w:lastColumn="0" w:noHBand="0" w:noVBand="0"/>
        </w:tblPrEx>
        <w:trPr>
          <w:trHeight w:hRule="exact" w:val="340"/>
        </w:trPr>
        <w:tc>
          <w:tcPr>
            <w:tcW w:w="3613" w:type="dxa"/>
            <w:vMerge/>
            <w:vAlign w:val="center"/>
          </w:tcPr>
          <w:p w14:paraId="5094A31B" w14:textId="77777777" w:rsidR="00435F78" w:rsidRPr="00DC386C" w:rsidRDefault="00435F78" w:rsidP="00435F78">
            <w:pPr>
              <w:pStyle w:val="Table-Text"/>
              <w:rPr>
                <w:rFonts w:cs="Arial"/>
                <w:color w:val="31849B"/>
              </w:rPr>
            </w:pPr>
          </w:p>
        </w:tc>
        <w:tc>
          <w:tcPr>
            <w:tcW w:w="2758" w:type="dxa"/>
            <w:vAlign w:val="center"/>
          </w:tcPr>
          <w:p w14:paraId="71422064" w14:textId="09009553" w:rsidR="00435F78" w:rsidRPr="00DC386C" w:rsidRDefault="00435F78" w:rsidP="00435F78">
            <w:pPr>
              <w:pStyle w:val="Table-Text"/>
              <w:rPr>
                <w:color w:val="31849B"/>
              </w:rPr>
            </w:pPr>
            <w:r>
              <w:rPr>
                <w:color w:val="31849B"/>
              </w:rPr>
              <w:t>Haywards Heath, W Sussex</w:t>
            </w:r>
          </w:p>
        </w:tc>
        <w:tc>
          <w:tcPr>
            <w:tcW w:w="307" w:type="dxa"/>
            <w:vAlign w:val="center"/>
          </w:tcPr>
          <w:p w14:paraId="10E19783" w14:textId="77777777" w:rsidR="00435F78" w:rsidRPr="00DC386C" w:rsidRDefault="00435F78" w:rsidP="00435F78">
            <w:pPr>
              <w:pStyle w:val="Table-Text"/>
              <w:rPr>
                <w:color w:val="31849B"/>
              </w:rPr>
            </w:pPr>
          </w:p>
        </w:tc>
        <w:tc>
          <w:tcPr>
            <w:tcW w:w="2758" w:type="dxa"/>
            <w:vAlign w:val="center"/>
          </w:tcPr>
          <w:p w14:paraId="397E47BE" w14:textId="161721E9" w:rsidR="00435F78" w:rsidRPr="00DC386C" w:rsidRDefault="00435F78" w:rsidP="00435F78">
            <w:pPr>
              <w:pStyle w:val="Table-Text"/>
              <w:rPr>
                <w:color w:val="31849B"/>
              </w:rPr>
            </w:pPr>
            <w:r>
              <w:rPr>
                <w:color w:val="31849B"/>
              </w:rPr>
              <w:t>Skipton, North Yorkshire</w:t>
            </w:r>
          </w:p>
        </w:tc>
        <w:tc>
          <w:tcPr>
            <w:tcW w:w="307" w:type="dxa"/>
            <w:vAlign w:val="center"/>
          </w:tcPr>
          <w:p w14:paraId="3C9324FB" w14:textId="77777777" w:rsidR="00435F78" w:rsidRPr="00DC386C" w:rsidRDefault="00435F78" w:rsidP="00435F78">
            <w:pPr>
              <w:pStyle w:val="Table-Text"/>
              <w:rPr>
                <w:color w:val="31849B"/>
              </w:rPr>
            </w:pPr>
          </w:p>
        </w:tc>
      </w:tr>
      <w:tr w:rsidR="00435F78" w:rsidRPr="00DC386C" w14:paraId="6689FF3A" w14:textId="77777777" w:rsidTr="00632545">
        <w:tblPrEx>
          <w:tblLook w:val="0000" w:firstRow="0" w:lastRow="0" w:firstColumn="0" w:lastColumn="0" w:noHBand="0" w:noVBand="0"/>
        </w:tblPrEx>
        <w:trPr>
          <w:trHeight w:hRule="exact" w:val="340"/>
        </w:trPr>
        <w:tc>
          <w:tcPr>
            <w:tcW w:w="3613" w:type="dxa"/>
            <w:vMerge/>
            <w:vAlign w:val="center"/>
          </w:tcPr>
          <w:p w14:paraId="07677403" w14:textId="77777777" w:rsidR="00435F78" w:rsidRPr="00DC386C" w:rsidRDefault="00435F78" w:rsidP="00435F78">
            <w:pPr>
              <w:pStyle w:val="Table-Text"/>
              <w:rPr>
                <w:rFonts w:cs="Arial"/>
                <w:color w:val="31849B"/>
              </w:rPr>
            </w:pPr>
          </w:p>
        </w:tc>
        <w:tc>
          <w:tcPr>
            <w:tcW w:w="2758" w:type="dxa"/>
            <w:vAlign w:val="center"/>
          </w:tcPr>
          <w:p w14:paraId="26DA3C2E" w14:textId="7DB82374" w:rsidR="00435F78" w:rsidRPr="00DC386C" w:rsidRDefault="00435F78" w:rsidP="00435F78">
            <w:pPr>
              <w:pStyle w:val="Table-Text"/>
              <w:rPr>
                <w:color w:val="31849B"/>
              </w:rPr>
            </w:pPr>
            <w:r>
              <w:rPr>
                <w:color w:val="31849B"/>
              </w:rPr>
              <w:t>Leeds, West Yorkshire</w:t>
            </w:r>
          </w:p>
        </w:tc>
        <w:tc>
          <w:tcPr>
            <w:tcW w:w="307" w:type="dxa"/>
            <w:vAlign w:val="center"/>
          </w:tcPr>
          <w:p w14:paraId="1D43872E" w14:textId="77777777" w:rsidR="00435F78" w:rsidRPr="00DC386C" w:rsidRDefault="00435F78" w:rsidP="00435F78">
            <w:pPr>
              <w:pStyle w:val="Table-Text"/>
              <w:rPr>
                <w:color w:val="31849B"/>
              </w:rPr>
            </w:pPr>
          </w:p>
        </w:tc>
        <w:tc>
          <w:tcPr>
            <w:tcW w:w="2758" w:type="dxa"/>
            <w:vAlign w:val="center"/>
          </w:tcPr>
          <w:p w14:paraId="42A5BAB7" w14:textId="107CADDB" w:rsidR="00435F78" w:rsidRPr="00DC386C" w:rsidRDefault="00435F78" w:rsidP="00435F78">
            <w:pPr>
              <w:pStyle w:val="Table-Text"/>
              <w:rPr>
                <w:color w:val="31849B"/>
              </w:rPr>
            </w:pPr>
            <w:r>
              <w:rPr>
                <w:color w:val="31849B"/>
              </w:rPr>
              <w:t>Tadcaster, North Yorkshire</w:t>
            </w:r>
          </w:p>
        </w:tc>
        <w:tc>
          <w:tcPr>
            <w:tcW w:w="307" w:type="dxa"/>
            <w:vAlign w:val="center"/>
          </w:tcPr>
          <w:p w14:paraId="6AF8D180" w14:textId="77777777" w:rsidR="00435F78" w:rsidRPr="00DC386C" w:rsidRDefault="00435F78" w:rsidP="00435F78">
            <w:pPr>
              <w:pStyle w:val="Table-Text"/>
              <w:rPr>
                <w:color w:val="31849B"/>
              </w:rPr>
            </w:pPr>
          </w:p>
        </w:tc>
      </w:tr>
      <w:tr w:rsidR="00435F78" w:rsidRPr="00DC386C" w14:paraId="4FEF0509" w14:textId="77777777" w:rsidTr="00632545">
        <w:tblPrEx>
          <w:tblLook w:val="0000" w:firstRow="0" w:lastRow="0" w:firstColumn="0" w:lastColumn="0" w:noHBand="0" w:noVBand="0"/>
        </w:tblPrEx>
        <w:trPr>
          <w:trHeight w:hRule="exact" w:val="340"/>
        </w:trPr>
        <w:tc>
          <w:tcPr>
            <w:tcW w:w="3613" w:type="dxa"/>
            <w:vMerge/>
            <w:vAlign w:val="center"/>
          </w:tcPr>
          <w:p w14:paraId="57114B48" w14:textId="77777777" w:rsidR="00435F78" w:rsidRPr="00DC386C" w:rsidRDefault="00435F78" w:rsidP="00435F78">
            <w:pPr>
              <w:pStyle w:val="Table-Text"/>
              <w:rPr>
                <w:rFonts w:cs="Arial"/>
                <w:color w:val="31849B"/>
              </w:rPr>
            </w:pPr>
          </w:p>
        </w:tc>
        <w:tc>
          <w:tcPr>
            <w:tcW w:w="2758" w:type="dxa"/>
            <w:vAlign w:val="center"/>
          </w:tcPr>
          <w:p w14:paraId="4D81E29F" w14:textId="2E6B19B4" w:rsidR="00435F78" w:rsidRPr="00DC386C" w:rsidRDefault="00435F78" w:rsidP="00435F78">
            <w:pPr>
              <w:pStyle w:val="Table-Text"/>
              <w:rPr>
                <w:color w:val="31849B"/>
              </w:rPr>
            </w:pPr>
            <w:r>
              <w:rPr>
                <w:color w:val="31849B"/>
              </w:rPr>
              <w:t>Limerick, Ireland</w:t>
            </w:r>
          </w:p>
        </w:tc>
        <w:tc>
          <w:tcPr>
            <w:tcW w:w="307" w:type="dxa"/>
            <w:vAlign w:val="center"/>
          </w:tcPr>
          <w:p w14:paraId="0ADFC2F5" w14:textId="77777777" w:rsidR="00435F78" w:rsidRPr="00DC386C" w:rsidRDefault="00435F78" w:rsidP="00435F78">
            <w:pPr>
              <w:pStyle w:val="Table-Text"/>
              <w:rPr>
                <w:color w:val="31849B"/>
              </w:rPr>
            </w:pPr>
          </w:p>
        </w:tc>
        <w:tc>
          <w:tcPr>
            <w:tcW w:w="2758" w:type="dxa"/>
            <w:vAlign w:val="center"/>
          </w:tcPr>
          <w:p w14:paraId="4546F8A3" w14:textId="1A26659B" w:rsidR="00435F78" w:rsidRPr="00DC386C" w:rsidRDefault="00435F78" w:rsidP="00435F78">
            <w:pPr>
              <w:pStyle w:val="Table-Text"/>
              <w:rPr>
                <w:color w:val="31849B"/>
              </w:rPr>
            </w:pPr>
            <w:r>
              <w:rPr>
                <w:color w:val="31849B"/>
              </w:rPr>
              <w:t>Wallingford, Oxfordshire</w:t>
            </w:r>
          </w:p>
        </w:tc>
        <w:tc>
          <w:tcPr>
            <w:tcW w:w="307" w:type="dxa"/>
            <w:vAlign w:val="center"/>
          </w:tcPr>
          <w:p w14:paraId="4EBD5191" w14:textId="77777777" w:rsidR="00435F78" w:rsidRPr="00DC386C" w:rsidRDefault="00435F78" w:rsidP="00435F78">
            <w:pPr>
              <w:pStyle w:val="Table-Text"/>
              <w:rPr>
                <w:color w:val="31849B"/>
              </w:rPr>
            </w:pPr>
          </w:p>
        </w:tc>
      </w:tr>
      <w:tr w:rsidR="00435F78" w:rsidRPr="00DC386C" w14:paraId="3F81F18B" w14:textId="77777777" w:rsidTr="00632545">
        <w:tblPrEx>
          <w:tblLook w:val="0000" w:firstRow="0" w:lastRow="0" w:firstColumn="0" w:lastColumn="0" w:noHBand="0" w:noVBand="0"/>
        </w:tblPrEx>
        <w:trPr>
          <w:trHeight w:hRule="exact" w:val="340"/>
        </w:trPr>
        <w:tc>
          <w:tcPr>
            <w:tcW w:w="3613" w:type="dxa"/>
            <w:vMerge/>
            <w:vAlign w:val="center"/>
          </w:tcPr>
          <w:p w14:paraId="1FA1108D" w14:textId="77777777" w:rsidR="00435F78" w:rsidRPr="00DC386C" w:rsidRDefault="00435F78" w:rsidP="00435F78">
            <w:pPr>
              <w:pStyle w:val="Table-Text"/>
              <w:rPr>
                <w:rFonts w:cs="Arial"/>
                <w:color w:val="31849B"/>
              </w:rPr>
            </w:pPr>
          </w:p>
        </w:tc>
        <w:tc>
          <w:tcPr>
            <w:tcW w:w="2758" w:type="dxa"/>
            <w:vAlign w:val="center"/>
          </w:tcPr>
          <w:p w14:paraId="0104A261" w14:textId="790E233F" w:rsidR="00435F78" w:rsidRPr="00DC386C" w:rsidRDefault="00435F78" w:rsidP="00435F78">
            <w:pPr>
              <w:pStyle w:val="Table-Text"/>
              <w:rPr>
                <w:color w:val="31849B"/>
              </w:rPr>
            </w:pPr>
          </w:p>
        </w:tc>
        <w:tc>
          <w:tcPr>
            <w:tcW w:w="307" w:type="dxa"/>
            <w:vAlign w:val="center"/>
          </w:tcPr>
          <w:p w14:paraId="29D61CB6" w14:textId="77777777" w:rsidR="00435F78" w:rsidRPr="00DC386C" w:rsidRDefault="00435F78" w:rsidP="00435F78">
            <w:pPr>
              <w:pStyle w:val="Table-Text"/>
              <w:rPr>
                <w:color w:val="31849B"/>
              </w:rPr>
            </w:pPr>
          </w:p>
        </w:tc>
        <w:tc>
          <w:tcPr>
            <w:tcW w:w="2758" w:type="dxa"/>
            <w:vAlign w:val="center"/>
          </w:tcPr>
          <w:p w14:paraId="161831CF" w14:textId="4E14A3E1" w:rsidR="00435F78" w:rsidRPr="00DC386C" w:rsidRDefault="00435F78" w:rsidP="00435F78">
            <w:pPr>
              <w:pStyle w:val="Table-Text"/>
              <w:rPr>
                <w:color w:val="31849B"/>
              </w:rPr>
            </w:pPr>
            <w:r>
              <w:rPr>
                <w:color w:val="31849B"/>
              </w:rPr>
              <w:t xml:space="preserve">Warrington, Cheshire </w:t>
            </w:r>
          </w:p>
        </w:tc>
        <w:tc>
          <w:tcPr>
            <w:tcW w:w="307" w:type="dxa"/>
            <w:vAlign w:val="center"/>
          </w:tcPr>
          <w:p w14:paraId="393BA050" w14:textId="77777777" w:rsidR="00435F78" w:rsidRPr="00DC386C" w:rsidRDefault="00435F78" w:rsidP="00435F78">
            <w:pPr>
              <w:pStyle w:val="Table-Text"/>
              <w:rPr>
                <w:color w:val="31849B"/>
              </w:rPr>
            </w:pPr>
          </w:p>
        </w:tc>
      </w:tr>
      <w:tr w:rsidR="00435F78" w:rsidRPr="00DC386C" w14:paraId="50F05882" w14:textId="77777777" w:rsidTr="00632545">
        <w:tblPrEx>
          <w:tblLook w:val="0000" w:firstRow="0" w:lastRow="0" w:firstColumn="0" w:lastColumn="0" w:noHBand="0" w:noVBand="0"/>
        </w:tblPrEx>
        <w:trPr>
          <w:trHeight w:hRule="exact" w:val="340"/>
        </w:trPr>
        <w:tc>
          <w:tcPr>
            <w:tcW w:w="3613" w:type="dxa"/>
            <w:vMerge/>
            <w:vAlign w:val="center"/>
          </w:tcPr>
          <w:p w14:paraId="771C46CC" w14:textId="77777777" w:rsidR="00435F78" w:rsidRPr="00DC386C" w:rsidRDefault="00435F78" w:rsidP="00435F78">
            <w:pPr>
              <w:pStyle w:val="Table-Text"/>
              <w:rPr>
                <w:rFonts w:cs="Arial"/>
                <w:color w:val="31849B"/>
              </w:rPr>
            </w:pPr>
          </w:p>
        </w:tc>
        <w:tc>
          <w:tcPr>
            <w:tcW w:w="2758" w:type="dxa"/>
            <w:vAlign w:val="center"/>
          </w:tcPr>
          <w:p w14:paraId="12D4F021" w14:textId="77777777" w:rsidR="00435F78" w:rsidRPr="00DC386C" w:rsidRDefault="00435F78" w:rsidP="00435F78">
            <w:pPr>
              <w:pStyle w:val="Table-Text"/>
              <w:rPr>
                <w:color w:val="31849B"/>
              </w:rPr>
            </w:pPr>
          </w:p>
        </w:tc>
        <w:tc>
          <w:tcPr>
            <w:tcW w:w="307" w:type="dxa"/>
            <w:vAlign w:val="center"/>
          </w:tcPr>
          <w:p w14:paraId="0E0CEABF" w14:textId="77777777" w:rsidR="00435F78" w:rsidRPr="00DC386C" w:rsidRDefault="00435F78" w:rsidP="00435F78">
            <w:pPr>
              <w:pStyle w:val="Table-Text"/>
              <w:rPr>
                <w:color w:val="31849B"/>
              </w:rPr>
            </w:pPr>
          </w:p>
        </w:tc>
        <w:tc>
          <w:tcPr>
            <w:tcW w:w="2758" w:type="dxa"/>
            <w:vAlign w:val="center"/>
          </w:tcPr>
          <w:p w14:paraId="2096632D" w14:textId="77777777" w:rsidR="00435F78" w:rsidRPr="00DC386C" w:rsidRDefault="00435F78" w:rsidP="00435F78">
            <w:pPr>
              <w:pStyle w:val="Table-Text"/>
              <w:rPr>
                <w:color w:val="31849B"/>
              </w:rPr>
            </w:pPr>
          </w:p>
        </w:tc>
        <w:tc>
          <w:tcPr>
            <w:tcW w:w="307" w:type="dxa"/>
            <w:vAlign w:val="center"/>
          </w:tcPr>
          <w:p w14:paraId="44677B41" w14:textId="77777777" w:rsidR="00435F78" w:rsidRPr="00DC386C" w:rsidRDefault="00435F78" w:rsidP="00435F78">
            <w:pPr>
              <w:pStyle w:val="Table-Text"/>
              <w:rPr>
                <w:color w:val="31849B"/>
              </w:rPr>
            </w:pPr>
          </w:p>
        </w:tc>
      </w:tr>
    </w:tbl>
    <w:p w14:paraId="2F8062A5" w14:textId="77777777" w:rsidR="00AF4484" w:rsidRPr="005E6508" w:rsidRDefault="00AF4484" w:rsidP="002753A1">
      <w:pPr>
        <w:pStyle w:val="JBASingleLine"/>
        <w:rPr>
          <w:color w:val="31849B"/>
        </w:rPr>
      </w:pPr>
    </w:p>
    <w:p w14:paraId="6B553199" w14:textId="77777777" w:rsidR="00AB35C8" w:rsidRPr="00AB35C8" w:rsidRDefault="00AB35C8" w:rsidP="00D709AD">
      <w:pPr>
        <w:pStyle w:val="JBAParagraph"/>
        <w:rPr>
          <w:b/>
          <w:color w:val="31849B" w:themeColor="accent5" w:themeShade="BF"/>
        </w:rPr>
      </w:pPr>
      <w:r>
        <w:rPr>
          <w:b/>
          <w:color w:val="31849B" w:themeColor="accent5" w:themeShade="BF"/>
        </w:rPr>
        <w:t>Equal Opportunities:</w:t>
      </w:r>
    </w:p>
    <w:p w14:paraId="3E5CBCBC" w14:textId="77777777" w:rsidR="00D709AD" w:rsidRDefault="00D709AD" w:rsidP="00AB35C8">
      <w:pPr>
        <w:pStyle w:val="JBAParagraph"/>
        <w:spacing w:before="0" w:after="0"/>
        <w:rPr>
          <w:i/>
          <w:color w:val="31849B" w:themeColor="accent5" w:themeShade="BF"/>
          <w:sz w:val="18"/>
          <w:szCs w:val="18"/>
        </w:rPr>
      </w:pPr>
      <w:r w:rsidRPr="00D709AD">
        <w:rPr>
          <w:i/>
          <w:color w:val="31849B" w:themeColor="accent5" w:themeShade="BF"/>
          <w:sz w:val="18"/>
          <w:szCs w:val="18"/>
        </w:rPr>
        <w:t>JBA is committed to the application of the Equality Act 2010 (UK); Employment Equality Acts 1998, 2004 (Ireland); and Employment Act 1991 and Employment (Amendment) Act 1996 (Isle of Man).</w:t>
      </w:r>
    </w:p>
    <w:p w14:paraId="06C13F68" w14:textId="77777777" w:rsidR="00AB35C8" w:rsidRPr="00D709AD" w:rsidRDefault="00AB35C8" w:rsidP="00AB35C8">
      <w:pPr>
        <w:pStyle w:val="JBAParagraph"/>
        <w:spacing w:before="0" w:after="0"/>
        <w:rPr>
          <w:i/>
          <w:color w:val="31849B" w:themeColor="accent5" w:themeShade="BF"/>
          <w:sz w:val="18"/>
          <w:szCs w:val="18"/>
        </w:rPr>
      </w:pPr>
    </w:p>
    <w:p w14:paraId="3EAA3AB8" w14:textId="77777777" w:rsidR="00D709AD" w:rsidRDefault="00D709AD" w:rsidP="00AB35C8">
      <w:pPr>
        <w:pStyle w:val="JBAParagraph"/>
        <w:spacing w:before="0" w:after="0"/>
        <w:rPr>
          <w:i/>
          <w:color w:val="31849B" w:themeColor="accent5" w:themeShade="BF"/>
          <w:sz w:val="18"/>
          <w:szCs w:val="18"/>
        </w:rPr>
      </w:pPr>
      <w:proofErr w:type="gramStart"/>
      <w:r w:rsidRPr="00D709AD">
        <w:rPr>
          <w:i/>
          <w:color w:val="31849B" w:themeColor="accent5" w:themeShade="BF"/>
          <w:sz w:val="18"/>
          <w:szCs w:val="18"/>
        </w:rPr>
        <w:t>In order to</w:t>
      </w:r>
      <w:proofErr w:type="gramEnd"/>
      <w:r w:rsidRPr="00D709AD">
        <w:rPr>
          <w:i/>
          <w:color w:val="31849B" w:themeColor="accent5" w:themeShade="BF"/>
          <w:sz w:val="18"/>
          <w:szCs w:val="18"/>
        </w:rPr>
        <w:t xml:space="preserve"> assist in monitoring and reporting equality information and to record our progress in achieving the aims of our Equality &amp; Diversity Policy we would be grateful if you would complete </w:t>
      </w:r>
      <w:r w:rsidRPr="00D709AD">
        <w:rPr>
          <w:rFonts w:cs="Arial"/>
          <w:i/>
          <w:color w:val="31849B" w:themeColor="accent5" w:themeShade="BF"/>
          <w:sz w:val="18"/>
          <w:szCs w:val="18"/>
        </w:rPr>
        <w:t>our separate confidential Questionnaire (also available from the careers section of our website) and to return a copy with this completed application form.</w:t>
      </w:r>
      <w:r w:rsidRPr="00D709AD">
        <w:rPr>
          <w:i/>
          <w:color w:val="31849B" w:themeColor="accent5" w:themeShade="BF"/>
          <w:sz w:val="18"/>
          <w:szCs w:val="18"/>
        </w:rPr>
        <w:t xml:space="preserve"> </w:t>
      </w:r>
    </w:p>
    <w:p w14:paraId="239B78B1" w14:textId="77777777" w:rsidR="00AB35C8" w:rsidRPr="00D709AD" w:rsidRDefault="00AB35C8" w:rsidP="00AB35C8">
      <w:pPr>
        <w:pStyle w:val="JBAParagraph"/>
        <w:spacing w:before="0" w:after="0"/>
        <w:rPr>
          <w:i/>
          <w:color w:val="31849B" w:themeColor="accent5" w:themeShade="BF"/>
          <w:sz w:val="18"/>
          <w:szCs w:val="18"/>
        </w:rPr>
      </w:pPr>
    </w:p>
    <w:p w14:paraId="1E71DB98" w14:textId="77777777" w:rsidR="00D709AD" w:rsidRDefault="00D709AD" w:rsidP="00AB35C8">
      <w:pPr>
        <w:pStyle w:val="JBAParagraph"/>
        <w:spacing w:before="0" w:after="0"/>
        <w:rPr>
          <w:i/>
          <w:color w:val="31849B" w:themeColor="accent5" w:themeShade="BF"/>
          <w:sz w:val="18"/>
          <w:szCs w:val="18"/>
        </w:rPr>
      </w:pPr>
      <w:r w:rsidRPr="00D709AD">
        <w:rPr>
          <w:i/>
          <w:color w:val="31849B" w:themeColor="accent5" w:themeShade="BF"/>
          <w:sz w:val="18"/>
          <w:szCs w:val="18"/>
        </w:rPr>
        <w:t xml:space="preserve">All information will be treated in confidence and will not be seen by staff directly involved in the selection process.  The questionnaire will be detached from your application form, stored </w:t>
      </w:r>
      <w:proofErr w:type="gramStart"/>
      <w:r w:rsidRPr="00D709AD">
        <w:rPr>
          <w:i/>
          <w:color w:val="31849B" w:themeColor="accent5" w:themeShade="BF"/>
          <w:sz w:val="18"/>
          <w:szCs w:val="18"/>
        </w:rPr>
        <w:t>separately</w:t>
      </w:r>
      <w:proofErr w:type="gramEnd"/>
      <w:r w:rsidRPr="00D709AD">
        <w:rPr>
          <w:i/>
          <w:color w:val="31849B" w:themeColor="accent5" w:themeShade="BF"/>
          <w:sz w:val="18"/>
          <w:szCs w:val="18"/>
        </w:rPr>
        <w:t xml:space="preserve"> and used only to provide statistics for monitoring purposes.  </w:t>
      </w:r>
    </w:p>
    <w:p w14:paraId="11022007" w14:textId="77777777" w:rsidR="00AB35C8" w:rsidRPr="00D709AD" w:rsidRDefault="00AB35C8" w:rsidP="00AB35C8">
      <w:pPr>
        <w:pStyle w:val="JBAParagraph"/>
        <w:spacing w:before="0" w:after="0"/>
        <w:rPr>
          <w:i/>
          <w:color w:val="31849B" w:themeColor="accent5" w:themeShade="BF"/>
          <w:sz w:val="18"/>
          <w:szCs w:val="18"/>
        </w:rPr>
      </w:pPr>
    </w:p>
    <w:p w14:paraId="19935CCD" w14:textId="77777777" w:rsidR="00D709AD" w:rsidRPr="00D709AD" w:rsidRDefault="00D709AD" w:rsidP="00AB35C8">
      <w:pPr>
        <w:pStyle w:val="JBAParagraph"/>
        <w:spacing w:before="0" w:after="0"/>
        <w:rPr>
          <w:i/>
          <w:color w:val="31849B" w:themeColor="accent5" w:themeShade="BF"/>
          <w:sz w:val="18"/>
          <w:szCs w:val="18"/>
        </w:rPr>
      </w:pPr>
      <w:r w:rsidRPr="00D709AD">
        <w:rPr>
          <w:i/>
          <w:color w:val="31849B" w:themeColor="accent5" w:themeShade="BF"/>
          <w:sz w:val="18"/>
          <w:szCs w:val="18"/>
        </w:rPr>
        <w:t>Your cooperation would be appreciated but completion of the form is not</w:t>
      </w:r>
      <w:r w:rsidRPr="00D709AD">
        <w:rPr>
          <w:rFonts w:ascii="open_sansregular" w:hAnsi="open_sansregular" w:cs="Arial"/>
          <w:i/>
          <w:color w:val="31849B" w:themeColor="accent5" w:themeShade="BF"/>
          <w:sz w:val="18"/>
          <w:szCs w:val="18"/>
        </w:rPr>
        <w:t xml:space="preserve"> </w:t>
      </w:r>
      <w:r w:rsidRPr="00D709AD">
        <w:rPr>
          <w:i/>
          <w:color w:val="31849B" w:themeColor="accent5" w:themeShade="BF"/>
          <w:sz w:val="18"/>
          <w:szCs w:val="18"/>
        </w:rPr>
        <w:t>obligatory.</w:t>
      </w:r>
      <w:r w:rsidRPr="00D709AD">
        <w:rPr>
          <w:rFonts w:ascii="open_sansregular" w:hAnsi="open_sansregular" w:cs="Arial"/>
          <w:i/>
          <w:color w:val="31849B" w:themeColor="accent5" w:themeShade="BF"/>
          <w:sz w:val="18"/>
          <w:szCs w:val="18"/>
        </w:rPr>
        <w:t xml:space="preserve">  </w:t>
      </w:r>
      <w:r w:rsidRPr="00D709AD">
        <w:rPr>
          <w:i/>
          <w:color w:val="31849B" w:themeColor="accent5" w:themeShade="BF"/>
          <w:sz w:val="18"/>
          <w:szCs w:val="18"/>
        </w:rPr>
        <w:t>Thank you for your assistance.</w:t>
      </w:r>
    </w:p>
    <w:p w14:paraId="455BD70D" w14:textId="77777777" w:rsidR="00D709AD" w:rsidRPr="00615503" w:rsidRDefault="00D709AD" w:rsidP="00CD23B4">
      <w:pPr>
        <w:pStyle w:val="JBAParagraph"/>
        <w:rPr>
          <w:color w:val="31849B"/>
          <w:sz w:val="16"/>
          <w:szCs w:val="16"/>
        </w:rPr>
      </w:pPr>
    </w:p>
    <w:p w14:paraId="6F55D880" w14:textId="77777777" w:rsidR="007A0DE6" w:rsidRPr="007A0DE6" w:rsidRDefault="007A0DE6" w:rsidP="00CD23B4">
      <w:pPr>
        <w:rPr>
          <w:rFonts w:cs="Arial"/>
          <w:b/>
          <w:color w:val="31849B"/>
        </w:rPr>
      </w:pPr>
      <w:r>
        <w:rPr>
          <w:rFonts w:cs="Arial"/>
          <w:b/>
          <w:color w:val="31849B"/>
        </w:rPr>
        <w:t>Disability:</w:t>
      </w:r>
    </w:p>
    <w:p w14:paraId="4B5F8AFA" w14:textId="77777777" w:rsidR="007A0DE6" w:rsidRDefault="007A0DE6" w:rsidP="00CD23B4">
      <w:pPr>
        <w:rPr>
          <w:rFonts w:cs="Arial"/>
          <w:color w:val="31849B"/>
        </w:rPr>
      </w:pPr>
      <w:r>
        <w:rPr>
          <w:rFonts w:cs="Arial"/>
          <w:color w:val="31849B"/>
        </w:rPr>
        <w:t>Do you consider yourself to have a disability or specific health condition that requires assistance?</w:t>
      </w:r>
    </w:p>
    <w:tbl>
      <w:tblPr>
        <w:tblStyle w:val="TableGrid"/>
        <w:tblW w:w="0" w:type="auto"/>
        <w:tblLook w:val="04A0" w:firstRow="1" w:lastRow="0" w:firstColumn="1" w:lastColumn="0" w:noHBand="0" w:noVBand="1"/>
      </w:tblPr>
      <w:tblGrid>
        <w:gridCol w:w="1925"/>
        <w:gridCol w:w="1926"/>
        <w:gridCol w:w="1926"/>
        <w:gridCol w:w="1926"/>
        <w:gridCol w:w="1926"/>
      </w:tblGrid>
      <w:tr w:rsidR="00BE6C33" w14:paraId="2F891995" w14:textId="77777777" w:rsidTr="00907885">
        <w:tc>
          <w:tcPr>
            <w:tcW w:w="1925" w:type="dxa"/>
          </w:tcPr>
          <w:p w14:paraId="2B6388FD" w14:textId="77777777" w:rsidR="00BE6C33" w:rsidRPr="00BE6C33" w:rsidRDefault="00BE6C33" w:rsidP="00CD23B4">
            <w:pPr>
              <w:rPr>
                <w:rFonts w:cs="Arial"/>
                <w:i/>
                <w:color w:val="31849B"/>
              </w:rPr>
            </w:pPr>
            <w:r w:rsidRPr="00BE6C33">
              <w:rPr>
                <w:rFonts w:cs="Arial"/>
                <w:i/>
                <w:color w:val="31849B"/>
              </w:rPr>
              <w:t>Please tick:</w:t>
            </w:r>
          </w:p>
        </w:tc>
        <w:tc>
          <w:tcPr>
            <w:tcW w:w="1926" w:type="dxa"/>
          </w:tcPr>
          <w:p w14:paraId="248B2887" w14:textId="77777777" w:rsidR="00BE6C33" w:rsidRDefault="00BE6C33" w:rsidP="00CD23B4">
            <w:pPr>
              <w:rPr>
                <w:rFonts w:cs="Arial"/>
                <w:color w:val="31849B"/>
              </w:rPr>
            </w:pPr>
            <w:r>
              <w:rPr>
                <w:rFonts w:cs="Arial"/>
                <w:color w:val="31849B"/>
              </w:rPr>
              <w:t>Yes:</w:t>
            </w:r>
          </w:p>
        </w:tc>
        <w:tc>
          <w:tcPr>
            <w:tcW w:w="1926" w:type="dxa"/>
          </w:tcPr>
          <w:p w14:paraId="099E9BFD" w14:textId="77777777" w:rsidR="00BE6C33" w:rsidRDefault="00BE6C33" w:rsidP="00CD23B4">
            <w:pPr>
              <w:rPr>
                <w:rFonts w:cs="Arial"/>
                <w:color w:val="31849B"/>
              </w:rPr>
            </w:pPr>
          </w:p>
        </w:tc>
        <w:tc>
          <w:tcPr>
            <w:tcW w:w="1926" w:type="dxa"/>
          </w:tcPr>
          <w:p w14:paraId="24D2DD54" w14:textId="77777777" w:rsidR="00BE6C33" w:rsidRDefault="00BE6C33" w:rsidP="00CD23B4">
            <w:pPr>
              <w:rPr>
                <w:rFonts w:cs="Arial"/>
                <w:color w:val="31849B"/>
              </w:rPr>
            </w:pPr>
            <w:r>
              <w:rPr>
                <w:rFonts w:cs="Arial"/>
                <w:color w:val="31849B"/>
              </w:rPr>
              <w:t>No:</w:t>
            </w:r>
          </w:p>
        </w:tc>
        <w:tc>
          <w:tcPr>
            <w:tcW w:w="1926" w:type="dxa"/>
          </w:tcPr>
          <w:p w14:paraId="48819DA2" w14:textId="77777777" w:rsidR="00BE6C33" w:rsidRDefault="00BE6C33" w:rsidP="00CD23B4">
            <w:pPr>
              <w:rPr>
                <w:rFonts w:cs="Arial"/>
                <w:color w:val="31849B"/>
              </w:rPr>
            </w:pPr>
          </w:p>
        </w:tc>
      </w:tr>
      <w:tr w:rsidR="00673958" w14:paraId="3B63FD75" w14:textId="77777777" w:rsidTr="00673958">
        <w:tc>
          <w:tcPr>
            <w:tcW w:w="9629" w:type="dxa"/>
            <w:gridSpan w:val="5"/>
          </w:tcPr>
          <w:p w14:paraId="39A738C7" w14:textId="77777777" w:rsidR="00673958" w:rsidRPr="00713034" w:rsidRDefault="00673958" w:rsidP="00CD23B4">
            <w:pPr>
              <w:rPr>
                <w:i/>
                <w:color w:val="31849B" w:themeColor="accent5" w:themeShade="BF"/>
                <w:sz w:val="16"/>
                <w:szCs w:val="16"/>
              </w:rPr>
            </w:pPr>
            <w:r w:rsidRPr="00713034">
              <w:rPr>
                <w:i/>
                <w:color w:val="31849B" w:themeColor="accent5" w:themeShade="BF"/>
                <w:sz w:val="16"/>
                <w:szCs w:val="16"/>
              </w:rPr>
              <w:t>If you responded yes above; do you require any special arrangement or adjustment to help you attend an interview if you are successful at the sift stage? Please give details. Your answers will be treated confidentially and will not affect your application in any way.</w:t>
            </w:r>
          </w:p>
          <w:p w14:paraId="5F3A075A" w14:textId="77777777" w:rsidR="00713034" w:rsidRPr="00713034" w:rsidRDefault="00713034" w:rsidP="00CD23B4">
            <w:pPr>
              <w:rPr>
                <w:color w:val="31849B" w:themeColor="accent5" w:themeShade="BF"/>
                <w:sz w:val="16"/>
                <w:szCs w:val="16"/>
              </w:rPr>
            </w:pPr>
          </w:p>
          <w:p w14:paraId="5038F876" w14:textId="77777777" w:rsidR="00713034" w:rsidRPr="00AB35C8" w:rsidRDefault="00713034" w:rsidP="00CD23B4">
            <w:pPr>
              <w:rPr>
                <w:color w:val="31849B" w:themeColor="accent5" w:themeShade="BF"/>
                <w:sz w:val="18"/>
                <w:szCs w:val="18"/>
              </w:rPr>
            </w:pPr>
          </w:p>
          <w:p w14:paraId="34A0AEDE" w14:textId="77777777" w:rsidR="00673958" w:rsidRDefault="00673958" w:rsidP="00CD23B4">
            <w:pPr>
              <w:rPr>
                <w:rFonts w:cs="Arial"/>
                <w:color w:val="31849B"/>
              </w:rPr>
            </w:pPr>
          </w:p>
          <w:p w14:paraId="136158FC" w14:textId="77777777" w:rsidR="00713034" w:rsidRDefault="00713034" w:rsidP="00CD23B4">
            <w:pPr>
              <w:rPr>
                <w:rFonts w:cs="Arial"/>
                <w:color w:val="31849B"/>
              </w:rPr>
            </w:pPr>
          </w:p>
          <w:p w14:paraId="189F8953" w14:textId="77777777" w:rsidR="00713034" w:rsidRDefault="00713034" w:rsidP="00CD23B4">
            <w:pPr>
              <w:rPr>
                <w:rFonts w:cs="Arial"/>
                <w:color w:val="31849B"/>
              </w:rPr>
            </w:pPr>
          </w:p>
        </w:tc>
      </w:tr>
    </w:tbl>
    <w:p w14:paraId="05FF5636" w14:textId="77777777" w:rsidR="007A0DE6" w:rsidRPr="007A0DE6" w:rsidRDefault="007A0DE6" w:rsidP="00CD23B4">
      <w:pPr>
        <w:rPr>
          <w:rFonts w:cs="Arial"/>
          <w:color w:val="31849B"/>
        </w:rPr>
      </w:pPr>
    </w:p>
    <w:sectPr w:rsidR="007A0DE6" w:rsidRPr="007A0DE6" w:rsidSect="00A57631">
      <w:headerReference w:type="default" r:id="rId8"/>
      <w:footerReference w:type="default" r:id="rId9"/>
      <w:pgSz w:w="11907" w:h="16840" w:code="9"/>
      <w:pgMar w:top="907" w:right="1134" w:bottom="680" w:left="1134" w:header="28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13E6" w14:textId="77777777" w:rsidR="00F175B7" w:rsidRDefault="00F175B7">
      <w:r>
        <w:separator/>
      </w:r>
    </w:p>
  </w:endnote>
  <w:endnote w:type="continuationSeparator" w:id="0">
    <w:p w14:paraId="0AC2666C" w14:textId="77777777" w:rsidR="00F175B7" w:rsidRDefault="00F1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Interstate-Light">
    <w:altName w:val="Interstate"/>
    <w:charset w:val="00"/>
    <w:family w:val="auto"/>
    <w:pitch w:val="variable"/>
    <w:sig w:usb0="80000027" w:usb1="0000004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_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top w:val="single" w:sz="8" w:space="0" w:color="auto"/>
      </w:tblBorders>
      <w:tblLayout w:type="fixed"/>
      <w:tblLook w:val="0000" w:firstRow="0" w:lastRow="0" w:firstColumn="0" w:lastColumn="0" w:noHBand="0" w:noVBand="0"/>
    </w:tblPr>
    <w:tblGrid>
      <w:gridCol w:w="8789"/>
      <w:gridCol w:w="1134"/>
    </w:tblGrid>
    <w:tr w:rsidR="009A2719" w:rsidRPr="00942333" w14:paraId="7F6E8C1E" w14:textId="77777777" w:rsidTr="00110B4D">
      <w:trPr>
        <w:trHeight w:hRule="exact" w:val="1009"/>
      </w:trPr>
      <w:tc>
        <w:tcPr>
          <w:tcW w:w="8789" w:type="dxa"/>
        </w:tcPr>
        <w:p w14:paraId="77975B23" w14:textId="77777777" w:rsidR="009A2719" w:rsidRPr="00942333" w:rsidRDefault="009A2719" w:rsidP="00786D9E">
          <w:pPr>
            <w:pStyle w:val="JBAFooter"/>
            <w:rPr>
              <w:rFonts w:cs="Arial"/>
              <w:color w:val="31849B"/>
              <w:lang w:val="en-US"/>
            </w:rPr>
          </w:pPr>
          <w:r w:rsidRPr="00942333">
            <w:rPr>
              <w:rFonts w:cs="Arial"/>
              <w:color w:val="31849B"/>
              <w:lang w:val="en-US"/>
            </w:rPr>
            <w:t>Return this form to:</w:t>
          </w:r>
        </w:p>
        <w:p w14:paraId="049043A8" w14:textId="719A323B" w:rsidR="00DC54AE" w:rsidRPr="00476CD3" w:rsidRDefault="009A2719" w:rsidP="00DC54AE">
          <w:pPr>
            <w:pStyle w:val="JBAFooter"/>
            <w:rPr>
              <w:color w:val="31849B"/>
            </w:rPr>
          </w:pPr>
          <w:r w:rsidRPr="00942333">
            <w:rPr>
              <w:color w:val="31849B"/>
              <w:lang w:val="en-US"/>
            </w:rPr>
            <w:t xml:space="preserve">Susan Stephenson, </w:t>
          </w:r>
        </w:p>
        <w:p w14:paraId="2D8033E9" w14:textId="749858C5" w:rsidR="009A2719" w:rsidRPr="00DC54AE" w:rsidRDefault="009A2719" w:rsidP="00052262">
          <w:pPr>
            <w:pStyle w:val="JBAFooter"/>
            <w:rPr>
              <w:color w:val="31849B"/>
              <w:lang w:val="it-IT"/>
            </w:rPr>
          </w:pPr>
          <w:r w:rsidRPr="00DC54AE">
            <w:rPr>
              <w:color w:val="31849B"/>
              <w:lang w:val="it-IT"/>
            </w:rPr>
            <w:t xml:space="preserve">e: </w:t>
          </w:r>
          <w:hyperlink r:id="rId1" w:history="1">
            <w:r w:rsidR="00583C78" w:rsidRPr="00DC54AE">
              <w:rPr>
                <w:rStyle w:val="Hyperlink"/>
                <w:color w:val="31849B"/>
                <w:lang w:val="it-IT"/>
              </w:rPr>
              <w:t>careers@jbagroup.co.uk</w:t>
            </w:r>
          </w:hyperlink>
        </w:p>
        <w:p w14:paraId="2A544E1C" w14:textId="77777777" w:rsidR="009A2719" w:rsidRPr="00DC54AE" w:rsidRDefault="009A2719" w:rsidP="00052262">
          <w:pPr>
            <w:pStyle w:val="JBAFooter"/>
            <w:rPr>
              <w:rStyle w:val="Hyperlink"/>
              <w:color w:val="31849B"/>
              <w:lang w:val="it-IT"/>
            </w:rPr>
          </w:pPr>
        </w:p>
        <w:p w14:paraId="7F454130" w14:textId="6A816A35" w:rsidR="009A2719" w:rsidRPr="00DC54AE" w:rsidRDefault="00435F78" w:rsidP="009A2719">
          <w:pPr>
            <w:pStyle w:val="JBAFooter"/>
            <w:rPr>
              <w:rFonts w:cs="Arial"/>
              <w:color w:val="31849B"/>
              <w:u w:val="single"/>
              <w:lang w:val="it-IT"/>
            </w:rPr>
          </w:pPr>
          <w:hyperlink r:id="rId2" w:history="1">
            <w:r w:rsidR="00DC54AE" w:rsidRPr="00DC54AE">
              <w:rPr>
                <w:rStyle w:val="Hyperlink"/>
                <w:color w:val="0070C0"/>
                <w:lang w:val="it-IT"/>
              </w:rPr>
              <w:t>www.jbagroup.co.uk</w:t>
            </w:r>
          </w:hyperlink>
          <w:r w:rsidR="00DC54AE" w:rsidRPr="00DC54AE">
            <w:rPr>
              <w:color w:val="0070C0"/>
              <w:lang w:val="it-IT"/>
            </w:rPr>
            <w:t xml:space="preserve">  - </w:t>
          </w:r>
          <w:hyperlink r:id="rId3" w:history="1">
            <w:r w:rsidR="00DC54AE" w:rsidRPr="00DC54AE">
              <w:rPr>
                <w:rStyle w:val="Hyperlink"/>
                <w:color w:val="0070C0"/>
                <w:lang w:val="it-IT"/>
              </w:rPr>
              <w:t>www.jbaconsulting.com</w:t>
            </w:r>
          </w:hyperlink>
          <w:r w:rsidR="00DC54AE">
            <w:rPr>
              <w:color w:val="31849B"/>
              <w:lang w:val="it-IT"/>
            </w:rPr>
            <w:t xml:space="preserve"> </w:t>
          </w:r>
        </w:p>
      </w:tc>
      <w:tc>
        <w:tcPr>
          <w:tcW w:w="1134" w:type="dxa"/>
          <w:shd w:val="clear" w:color="auto" w:fill="auto"/>
          <w:vAlign w:val="center"/>
        </w:tcPr>
        <w:p w14:paraId="1EE2D769" w14:textId="77777777" w:rsidR="009A2719" w:rsidRPr="00942333" w:rsidRDefault="009A2719" w:rsidP="00786D9E">
          <w:pPr>
            <w:jc w:val="right"/>
            <w:rPr>
              <w:rStyle w:val="PageNumber"/>
              <w:rFonts w:ascii="Arial" w:hAnsi="Arial" w:cs="Arial"/>
              <w:color w:val="31849B"/>
            </w:rPr>
          </w:pPr>
          <w:r w:rsidRPr="00942333">
            <w:rPr>
              <w:rStyle w:val="PageNumber"/>
              <w:rFonts w:ascii="Arial" w:hAnsi="Arial" w:cs="Arial"/>
              <w:color w:val="31849B"/>
            </w:rPr>
            <w:t xml:space="preserve">Page </w:t>
          </w:r>
          <w:r w:rsidR="009911A4" w:rsidRPr="00942333">
            <w:rPr>
              <w:rStyle w:val="PageNumber"/>
              <w:rFonts w:ascii="Arial" w:hAnsi="Arial" w:cs="Arial"/>
              <w:color w:val="31849B"/>
            </w:rPr>
            <w:fldChar w:fldCharType="begin"/>
          </w:r>
          <w:r w:rsidRPr="00942333">
            <w:rPr>
              <w:rStyle w:val="PageNumber"/>
              <w:rFonts w:ascii="Arial" w:hAnsi="Arial" w:cs="Arial"/>
              <w:color w:val="31849B"/>
            </w:rPr>
            <w:instrText xml:space="preserve"> PAGE </w:instrText>
          </w:r>
          <w:r w:rsidR="009911A4" w:rsidRPr="00942333">
            <w:rPr>
              <w:rStyle w:val="PageNumber"/>
              <w:rFonts w:ascii="Arial" w:hAnsi="Arial" w:cs="Arial"/>
              <w:color w:val="31849B"/>
            </w:rPr>
            <w:fldChar w:fldCharType="separate"/>
          </w:r>
          <w:r w:rsidR="00622439">
            <w:rPr>
              <w:rStyle w:val="PageNumber"/>
              <w:rFonts w:ascii="Arial" w:hAnsi="Arial" w:cs="Arial"/>
              <w:noProof/>
              <w:color w:val="31849B"/>
            </w:rPr>
            <w:t>4</w:t>
          </w:r>
          <w:r w:rsidR="009911A4" w:rsidRPr="00942333">
            <w:rPr>
              <w:rStyle w:val="PageNumber"/>
              <w:rFonts w:ascii="Arial" w:hAnsi="Arial" w:cs="Arial"/>
              <w:color w:val="31849B"/>
            </w:rPr>
            <w:fldChar w:fldCharType="end"/>
          </w:r>
          <w:r w:rsidRPr="00942333">
            <w:rPr>
              <w:rStyle w:val="PageNumber"/>
              <w:rFonts w:ascii="Arial" w:hAnsi="Arial" w:cs="Arial"/>
              <w:color w:val="31849B"/>
            </w:rPr>
            <w:t xml:space="preserve"> of </w:t>
          </w:r>
          <w:r w:rsidR="009911A4" w:rsidRPr="00942333">
            <w:rPr>
              <w:rStyle w:val="PageNumber"/>
              <w:rFonts w:ascii="Arial" w:hAnsi="Arial" w:cs="Arial"/>
              <w:color w:val="31849B"/>
            </w:rPr>
            <w:fldChar w:fldCharType="begin"/>
          </w:r>
          <w:r w:rsidRPr="00942333">
            <w:rPr>
              <w:rStyle w:val="PageNumber"/>
              <w:rFonts w:ascii="Arial" w:hAnsi="Arial" w:cs="Arial"/>
              <w:color w:val="31849B"/>
            </w:rPr>
            <w:instrText xml:space="preserve"> NUMPAGES </w:instrText>
          </w:r>
          <w:r w:rsidR="009911A4" w:rsidRPr="00942333">
            <w:rPr>
              <w:rStyle w:val="PageNumber"/>
              <w:rFonts w:ascii="Arial" w:hAnsi="Arial" w:cs="Arial"/>
              <w:color w:val="31849B"/>
            </w:rPr>
            <w:fldChar w:fldCharType="separate"/>
          </w:r>
          <w:r w:rsidR="00622439">
            <w:rPr>
              <w:rStyle w:val="PageNumber"/>
              <w:rFonts w:ascii="Arial" w:hAnsi="Arial" w:cs="Arial"/>
              <w:noProof/>
              <w:color w:val="31849B"/>
            </w:rPr>
            <w:t>4</w:t>
          </w:r>
          <w:r w:rsidR="009911A4" w:rsidRPr="00942333">
            <w:rPr>
              <w:rStyle w:val="PageNumber"/>
              <w:rFonts w:ascii="Arial" w:hAnsi="Arial" w:cs="Arial"/>
              <w:color w:val="31849B"/>
            </w:rPr>
            <w:fldChar w:fldCharType="end"/>
          </w:r>
        </w:p>
      </w:tc>
    </w:tr>
  </w:tbl>
  <w:p w14:paraId="4F0244D9" w14:textId="77777777" w:rsidR="009A2719" w:rsidRDefault="009A27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7C38" w14:textId="77777777" w:rsidR="00F175B7" w:rsidRDefault="00F175B7">
      <w:r>
        <w:separator/>
      </w:r>
    </w:p>
  </w:footnote>
  <w:footnote w:type="continuationSeparator" w:id="0">
    <w:p w14:paraId="30C07636" w14:textId="77777777" w:rsidR="00F175B7" w:rsidRDefault="00F1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ayout w:type="fixed"/>
      <w:tblLook w:val="0000" w:firstRow="0" w:lastRow="0" w:firstColumn="0" w:lastColumn="0" w:noHBand="0" w:noVBand="0"/>
    </w:tblPr>
    <w:tblGrid>
      <w:gridCol w:w="7592"/>
      <w:gridCol w:w="2189"/>
    </w:tblGrid>
    <w:tr w:rsidR="009A2719" w:rsidRPr="001B321C" w14:paraId="770DF836" w14:textId="77777777" w:rsidTr="00347BC6">
      <w:trPr>
        <w:cantSplit/>
        <w:trHeight w:hRule="exact" w:val="1276"/>
      </w:trPr>
      <w:tc>
        <w:tcPr>
          <w:tcW w:w="7592" w:type="dxa"/>
        </w:tcPr>
        <w:p w14:paraId="7533BCCF" w14:textId="77777777" w:rsidR="009A2719" w:rsidRDefault="009A2719" w:rsidP="00347BC6">
          <w:pPr>
            <w:pStyle w:val="JBAHeading1"/>
            <w:spacing w:after="0"/>
            <w:jc w:val="left"/>
          </w:pPr>
          <w:r>
            <w:t xml:space="preserve">JBA GROUP </w:t>
          </w:r>
        </w:p>
        <w:p w14:paraId="5CDF45F0" w14:textId="77777777" w:rsidR="009A2719" w:rsidRPr="0079143A" w:rsidRDefault="009A2719" w:rsidP="00347BC6">
          <w:pPr>
            <w:pStyle w:val="JBAHeading1"/>
            <w:spacing w:after="0"/>
            <w:jc w:val="left"/>
          </w:pPr>
          <w:r w:rsidRPr="002753A1">
            <w:t>JOB</w:t>
          </w:r>
          <w:r w:rsidRPr="0049189B">
            <w:t xml:space="preserve"> APPLICATION FORM</w:t>
          </w:r>
        </w:p>
      </w:tc>
      <w:tc>
        <w:tcPr>
          <w:tcW w:w="2189" w:type="dxa"/>
        </w:tcPr>
        <w:p w14:paraId="7C8AE206" w14:textId="77777777" w:rsidR="009A2719" w:rsidRPr="001B321C" w:rsidRDefault="00732426">
          <w:pPr>
            <w:jc w:val="right"/>
            <w:rPr>
              <w:rFonts w:cs="Arial"/>
            </w:rPr>
          </w:pPr>
          <w:r>
            <w:rPr>
              <w:rFonts w:cs="Arial"/>
              <w:noProof/>
              <w:lang w:eastAsia="en-GB"/>
            </w:rPr>
            <w:drawing>
              <wp:inline distT="0" distB="0" distL="0" distR="0" wp14:anchorId="0FD71AAC" wp14:editId="4A26E8BD">
                <wp:extent cx="871855" cy="814070"/>
                <wp:effectExtent l="19050" t="0" r="4445" b="0"/>
                <wp:docPr id="2" name="Picture 0" descr="JBA_Grou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BA_Group_logo_RGB.png"/>
                        <pic:cNvPicPr>
                          <a:picLocks noChangeAspect="1" noChangeArrowheads="1"/>
                        </pic:cNvPicPr>
                      </pic:nvPicPr>
                      <pic:blipFill>
                        <a:blip r:embed="rId1"/>
                        <a:srcRect/>
                        <a:stretch>
                          <a:fillRect/>
                        </a:stretch>
                      </pic:blipFill>
                      <pic:spPr bwMode="auto">
                        <a:xfrm>
                          <a:off x="0" y="0"/>
                          <a:ext cx="871855" cy="814070"/>
                        </a:xfrm>
                        <a:prstGeom prst="rect">
                          <a:avLst/>
                        </a:prstGeom>
                        <a:noFill/>
                        <a:ln w="9525">
                          <a:noFill/>
                          <a:miter lim="800000"/>
                          <a:headEnd/>
                          <a:tailEnd/>
                        </a:ln>
                      </pic:spPr>
                    </pic:pic>
                  </a:graphicData>
                </a:graphic>
              </wp:inline>
            </w:drawing>
          </w:r>
        </w:p>
      </w:tc>
    </w:tr>
  </w:tbl>
  <w:p w14:paraId="6DF82F84" w14:textId="77777777" w:rsidR="009A2719" w:rsidRDefault="009A2719">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068F8"/>
    <w:multiLevelType w:val="multilevel"/>
    <w:tmpl w:val="6770C4A2"/>
    <w:lvl w:ilvl="0">
      <w:start w:val="1"/>
      <w:numFmt w:val="decimal"/>
      <w:pStyle w:val="JBAHeading4"/>
      <w:lvlText w:val="%1"/>
      <w:lvlJc w:val="left"/>
      <w:pPr>
        <w:tabs>
          <w:tab w:val="num" w:pos="380"/>
        </w:tabs>
        <w:ind w:left="380" w:hanging="380"/>
      </w:pPr>
      <w:rPr>
        <w:rFonts w:hint="default"/>
      </w:rPr>
    </w:lvl>
    <w:lvl w:ilvl="1">
      <w:start w:val="1"/>
      <w:numFmt w:val="decimal"/>
      <w:lvlText w:val="%1.%2"/>
      <w:lvlJc w:val="left"/>
      <w:pPr>
        <w:tabs>
          <w:tab w:val="num" w:pos="851"/>
        </w:tabs>
        <w:ind w:left="851" w:hanging="47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9EF3884"/>
    <w:multiLevelType w:val="hybridMultilevel"/>
    <w:tmpl w:val="A8BCDD50"/>
    <w:lvl w:ilvl="0" w:tplc="3828D43A">
      <w:start w:val="1"/>
      <w:numFmt w:val="bullet"/>
      <w:lvlText w:val=""/>
      <w:lvlJc w:val="left"/>
      <w:pPr>
        <w:tabs>
          <w:tab w:val="num" w:pos="1440"/>
        </w:tabs>
        <w:ind w:left="144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36E7D"/>
    <w:multiLevelType w:val="multilevel"/>
    <w:tmpl w:val="106A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BBF03DA"/>
    <w:multiLevelType w:val="multilevel"/>
    <w:tmpl w:val="2BCEF6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4"/>
      <w:lvlJc w:val="left"/>
      <w:pPr>
        <w:tabs>
          <w:tab w:val="num" w:pos="720"/>
        </w:tabs>
        <w:ind w:left="720" w:hanging="72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hint="default"/>
        <w:i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DDF2CEA"/>
    <w:multiLevelType w:val="multilevel"/>
    <w:tmpl w:val="1004F10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4"/>
  </w:num>
  <w:num w:numId="4">
    <w:abstractNumId w:val="4"/>
  </w:num>
  <w:num w:numId="5">
    <w:abstractNumId w:val="4"/>
  </w:num>
  <w:num w:numId="6">
    <w:abstractNumId w:val="4"/>
  </w:num>
  <w:num w:numId="7">
    <w:abstractNumId w:val="4"/>
  </w:num>
  <w:num w:numId="8">
    <w:abstractNumId w:val="0"/>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formatting="1"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21"/>
    <w:rsid w:val="000007F5"/>
    <w:rsid w:val="00003C07"/>
    <w:rsid w:val="00005F82"/>
    <w:rsid w:val="000114BE"/>
    <w:rsid w:val="00011C5B"/>
    <w:rsid w:val="00014C66"/>
    <w:rsid w:val="00015ACD"/>
    <w:rsid w:val="0002357B"/>
    <w:rsid w:val="000278C4"/>
    <w:rsid w:val="000314DE"/>
    <w:rsid w:val="00040C82"/>
    <w:rsid w:val="0004295D"/>
    <w:rsid w:val="00052262"/>
    <w:rsid w:val="00053812"/>
    <w:rsid w:val="000559A9"/>
    <w:rsid w:val="00057408"/>
    <w:rsid w:val="00060597"/>
    <w:rsid w:val="00065516"/>
    <w:rsid w:val="00075451"/>
    <w:rsid w:val="00080590"/>
    <w:rsid w:val="00081339"/>
    <w:rsid w:val="00083C6C"/>
    <w:rsid w:val="000868A3"/>
    <w:rsid w:val="000955D0"/>
    <w:rsid w:val="00095E51"/>
    <w:rsid w:val="00097E59"/>
    <w:rsid w:val="000A2303"/>
    <w:rsid w:val="000A4AC6"/>
    <w:rsid w:val="000A7AF1"/>
    <w:rsid w:val="000B00AF"/>
    <w:rsid w:val="000B015E"/>
    <w:rsid w:val="000B7010"/>
    <w:rsid w:val="000C22D4"/>
    <w:rsid w:val="000C2D45"/>
    <w:rsid w:val="000C5702"/>
    <w:rsid w:val="000D3D11"/>
    <w:rsid w:val="000D4143"/>
    <w:rsid w:val="000E1052"/>
    <w:rsid w:val="000F072F"/>
    <w:rsid w:val="000F3318"/>
    <w:rsid w:val="000F4AF3"/>
    <w:rsid w:val="000F6697"/>
    <w:rsid w:val="000F782D"/>
    <w:rsid w:val="00100DEF"/>
    <w:rsid w:val="0010397D"/>
    <w:rsid w:val="00110B4D"/>
    <w:rsid w:val="00113E34"/>
    <w:rsid w:val="0011460B"/>
    <w:rsid w:val="001204BB"/>
    <w:rsid w:val="00122969"/>
    <w:rsid w:val="00125671"/>
    <w:rsid w:val="001323F0"/>
    <w:rsid w:val="001325F0"/>
    <w:rsid w:val="0014188D"/>
    <w:rsid w:val="001423D7"/>
    <w:rsid w:val="00142898"/>
    <w:rsid w:val="0014451D"/>
    <w:rsid w:val="00155618"/>
    <w:rsid w:val="00157EC2"/>
    <w:rsid w:val="00162385"/>
    <w:rsid w:val="00165E45"/>
    <w:rsid w:val="0017010A"/>
    <w:rsid w:val="001709E9"/>
    <w:rsid w:val="001862BB"/>
    <w:rsid w:val="001971B5"/>
    <w:rsid w:val="00197695"/>
    <w:rsid w:val="001A0F6C"/>
    <w:rsid w:val="001B321C"/>
    <w:rsid w:val="001B3F15"/>
    <w:rsid w:val="001B7D74"/>
    <w:rsid w:val="001D1A24"/>
    <w:rsid w:val="001D7582"/>
    <w:rsid w:val="001E39A2"/>
    <w:rsid w:val="001E55AA"/>
    <w:rsid w:val="001E72BF"/>
    <w:rsid w:val="001F3293"/>
    <w:rsid w:val="00203651"/>
    <w:rsid w:val="00203F95"/>
    <w:rsid w:val="0020760D"/>
    <w:rsid w:val="00212BB4"/>
    <w:rsid w:val="0021582F"/>
    <w:rsid w:val="00221723"/>
    <w:rsid w:val="002226C5"/>
    <w:rsid w:val="0023365E"/>
    <w:rsid w:val="0023366C"/>
    <w:rsid w:val="002340E7"/>
    <w:rsid w:val="00244699"/>
    <w:rsid w:val="0024535E"/>
    <w:rsid w:val="00246E9A"/>
    <w:rsid w:val="002474AB"/>
    <w:rsid w:val="00247AEC"/>
    <w:rsid w:val="00251321"/>
    <w:rsid w:val="00252408"/>
    <w:rsid w:val="0025314D"/>
    <w:rsid w:val="002540E3"/>
    <w:rsid w:val="00255306"/>
    <w:rsid w:val="00257048"/>
    <w:rsid w:val="00262D94"/>
    <w:rsid w:val="002651B5"/>
    <w:rsid w:val="0026793D"/>
    <w:rsid w:val="002753A1"/>
    <w:rsid w:val="002753CD"/>
    <w:rsid w:val="00276B86"/>
    <w:rsid w:val="00286F5D"/>
    <w:rsid w:val="002962FC"/>
    <w:rsid w:val="00296A8D"/>
    <w:rsid w:val="002A1959"/>
    <w:rsid w:val="002A508B"/>
    <w:rsid w:val="002C2D66"/>
    <w:rsid w:val="002C56E0"/>
    <w:rsid w:val="002C754B"/>
    <w:rsid w:val="002D4D21"/>
    <w:rsid w:val="002D5641"/>
    <w:rsid w:val="002F6BE6"/>
    <w:rsid w:val="00305520"/>
    <w:rsid w:val="00310A4B"/>
    <w:rsid w:val="00314460"/>
    <w:rsid w:val="00323962"/>
    <w:rsid w:val="00327033"/>
    <w:rsid w:val="00327A34"/>
    <w:rsid w:val="003329E3"/>
    <w:rsid w:val="003379CF"/>
    <w:rsid w:val="0034392C"/>
    <w:rsid w:val="00346D73"/>
    <w:rsid w:val="00347BC6"/>
    <w:rsid w:val="00354EE6"/>
    <w:rsid w:val="003554DF"/>
    <w:rsid w:val="003625C5"/>
    <w:rsid w:val="00362DED"/>
    <w:rsid w:val="00362ECE"/>
    <w:rsid w:val="0037722B"/>
    <w:rsid w:val="00377E2E"/>
    <w:rsid w:val="003827B8"/>
    <w:rsid w:val="003936FF"/>
    <w:rsid w:val="00397223"/>
    <w:rsid w:val="003A1A41"/>
    <w:rsid w:val="003A22F1"/>
    <w:rsid w:val="003A6240"/>
    <w:rsid w:val="003B6804"/>
    <w:rsid w:val="003C0393"/>
    <w:rsid w:val="003C1870"/>
    <w:rsid w:val="003C3907"/>
    <w:rsid w:val="003D13A4"/>
    <w:rsid w:val="003D2664"/>
    <w:rsid w:val="003D43B1"/>
    <w:rsid w:val="003E1246"/>
    <w:rsid w:val="004014F4"/>
    <w:rsid w:val="00401C5F"/>
    <w:rsid w:val="00403548"/>
    <w:rsid w:val="004172AC"/>
    <w:rsid w:val="00417AF2"/>
    <w:rsid w:val="004269CD"/>
    <w:rsid w:val="00426F6F"/>
    <w:rsid w:val="00427E2A"/>
    <w:rsid w:val="00431282"/>
    <w:rsid w:val="004333EA"/>
    <w:rsid w:val="00435F78"/>
    <w:rsid w:val="004433F2"/>
    <w:rsid w:val="00446268"/>
    <w:rsid w:val="00452870"/>
    <w:rsid w:val="00456E6A"/>
    <w:rsid w:val="00456EF5"/>
    <w:rsid w:val="00463021"/>
    <w:rsid w:val="00467559"/>
    <w:rsid w:val="00470C56"/>
    <w:rsid w:val="004752EA"/>
    <w:rsid w:val="00476CD3"/>
    <w:rsid w:val="00480D0B"/>
    <w:rsid w:val="00481D6D"/>
    <w:rsid w:val="004840BA"/>
    <w:rsid w:val="00485964"/>
    <w:rsid w:val="00486143"/>
    <w:rsid w:val="0049189B"/>
    <w:rsid w:val="004966C1"/>
    <w:rsid w:val="004A1FD3"/>
    <w:rsid w:val="004A2089"/>
    <w:rsid w:val="004A346F"/>
    <w:rsid w:val="004A559B"/>
    <w:rsid w:val="004A587B"/>
    <w:rsid w:val="004B2EBB"/>
    <w:rsid w:val="004B5044"/>
    <w:rsid w:val="004C5316"/>
    <w:rsid w:val="004C5CD8"/>
    <w:rsid w:val="004D2110"/>
    <w:rsid w:val="004D2A68"/>
    <w:rsid w:val="004E07EA"/>
    <w:rsid w:val="004E1145"/>
    <w:rsid w:val="004F03AA"/>
    <w:rsid w:val="004F1498"/>
    <w:rsid w:val="004F16A1"/>
    <w:rsid w:val="004F4170"/>
    <w:rsid w:val="004F4193"/>
    <w:rsid w:val="004F63DC"/>
    <w:rsid w:val="005011CC"/>
    <w:rsid w:val="00503FF9"/>
    <w:rsid w:val="00505DC4"/>
    <w:rsid w:val="00523A74"/>
    <w:rsid w:val="00532B85"/>
    <w:rsid w:val="00543ED3"/>
    <w:rsid w:val="005514ED"/>
    <w:rsid w:val="005613B0"/>
    <w:rsid w:val="00562A3E"/>
    <w:rsid w:val="00566C2F"/>
    <w:rsid w:val="005708DB"/>
    <w:rsid w:val="005730E7"/>
    <w:rsid w:val="005747F3"/>
    <w:rsid w:val="0057534E"/>
    <w:rsid w:val="0058001B"/>
    <w:rsid w:val="00583250"/>
    <w:rsid w:val="00583C78"/>
    <w:rsid w:val="00587E45"/>
    <w:rsid w:val="00592218"/>
    <w:rsid w:val="005922FE"/>
    <w:rsid w:val="005926B2"/>
    <w:rsid w:val="0059592C"/>
    <w:rsid w:val="00595AD9"/>
    <w:rsid w:val="005A1287"/>
    <w:rsid w:val="005A549C"/>
    <w:rsid w:val="005B595A"/>
    <w:rsid w:val="005B62CE"/>
    <w:rsid w:val="005C05CF"/>
    <w:rsid w:val="005C142A"/>
    <w:rsid w:val="005C2B3A"/>
    <w:rsid w:val="005D21C3"/>
    <w:rsid w:val="005D2723"/>
    <w:rsid w:val="005D646E"/>
    <w:rsid w:val="005D70BD"/>
    <w:rsid w:val="005E2E60"/>
    <w:rsid w:val="005E6508"/>
    <w:rsid w:val="005E750E"/>
    <w:rsid w:val="005F4496"/>
    <w:rsid w:val="0060340A"/>
    <w:rsid w:val="00604BA9"/>
    <w:rsid w:val="00613BE4"/>
    <w:rsid w:val="00615503"/>
    <w:rsid w:val="00622439"/>
    <w:rsid w:val="00624AEF"/>
    <w:rsid w:val="00631209"/>
    <w:rsid w:val="00632545"/>
    <w:rsid w:val="0063407C"/>
    <w:rsid w:val="00637D41"/>
    <w:rsid w:val="00650541"/>
    <w:rsid w:val="006606B2"/>
    <w:rsid w:val="00662446"/>
    <w:rsid w:val="00663B65"/>
    <w:rsid w:val="006647FE"/>
    <w:rsid w:val="00666240"/>
    <w:rsid w:val="0067118C"/>
    <w:rsid w:val="00673958"/>
    <w:rsid w:val="006757BC"/>
    <w:rsid w:val="00675A4C"/>
    <w:rsid w:val="00677C8A"/>
    <w:rsid w:val="00681AB5"/>
    <w:rsid w:val="006863B0"/>
    <w:rsid w:val="00690130"/>
    <w:rsid w:val="00691825"/>
    <w:rsid w:val="006941B8"/>
    <w:rsid w:val="006A28D0"/>
    <w:rsid w:val="006A46EA"/>
    <w:rsid w:val="006A4811"/>
    <w:rsid w:val="006A5FC7"/>
    <w:rsid w:val="006B11B8"/>
    <w:rsid w:val="006B516D"/>
    <w:rsid w:val="006C466F"/>
    <w:rsid w:val="006D0E33"/>
    <w:rsid w:val="006D0F59"/>
    <w:rsid w:val="006D7C4A"/>
    <w:rsid w:val="006E12B8"/>
    <w:rsid w:val="006E1A8F"/>
    <w:rsid w:val="006E3311"/>
    <w:rsid w:val="006F0F28"/>
    <w:rsid w:val="006F3047"/>
    <w:rsid w:val="00700DD7"/>
    <w:rsid w:val="00701970"/>
    <w:rsid w:val="00701F09"/>
    <w:rsid w:val="00703E10"/>
    <w:rsid w:val="007040D5"/>
    <w:rsid w:val="00713034"/>
    <w:rsid w:val="007163FE"/>
    <w:rsid w:val="007213B4"/>
    <w:rsid w:val="00724DA6"/>
    <w:rsid w:val="007268CC"/>
    <w:rsid w:val="00726FE9"/>
    <w:rsid w:val="007271A9"/>
    <w:rsid w:val="0072728B"/>
    <w:rsid w:val="00727747"/>
    <w:rsid w:val="00732426"/>
    <w:rsid w:val="0073385C"/>
    <w:rsid w:val="007403D5"/>
    <w:rsid w:val="00743506"/>
    <w:rsid w:val="00747799"/>
    <w:rsid w:val="007551B3"/>
    <w:rsid w:val="00756C93"/>
    <w:rsid w:val="00765CB6"/>
    <w:rsid w:val="007718FD"/>
    <w:rsid w:val="00771DF6"/>
    <w:rsid w:val="007766A0"/>
    <w:rsid w:val="00786907"/>
    <w:rsid w:val="00786D9E"/>
    <w:rsid w:val="00787B2E"/>
    <w:rsid w:val="0079143A"/>
    <w:rsid w:val="007A05B7"/>
    <w:rsid w:val="007A0DE6"/>
    <w:rsid w:val="007A2449"/>
    <w:rsid w:val="007B3458"/>
    <w:rsid w:val="007B4DCD"/>
    <w:rsid w:val="007B62D2"/>
    <w:rsid w:val="007C26C5"/>
    <w:rsid w:val="007C7AEE"/>
    <w:rsid w:val="007D0D32"/>
    <w:rsid w:val="007D35EA"/>
    <w:rsid w:val="007E0132"/>
    <w:rsid w:val="007E09FE"/>
    <w:rsid w:val="007E1115"/>
    <w:rsid w:val="007E30F0"/>
    <w:rsid w:val="007E5E14"/>
    <w:rsid w:val="007E637F"/>
    <w:rsid w:val="007F29A8"/>
    <w:rsid w:val="007F5E4F"/>
    <w:rsid w:val="008002CA"/>
    <w:rsid w:val="008027A6"/>
    <w:rsid w:val="0080497B"/>
    <w:rsid w:val="0080516F"/>
    <w:rsid w:val="008071C1"/>
    <w:rsid w:val="00812605"/>
    <w:rsid w:val="008158CE"/>
    <w:rsid w:val="0082240A"/>
    <w:rsid w:val="0083497A"/>
    <w:rsid w:val="00835D96"/>
    <w:rsid w:val="00837547"/>
    <w:rsid w:val="008410B3"/>
    <w:rsid w:val="008470B9"/>
    <w:rsid w:val="00853DB3"/>
    <w:rsid w:val="0085444B"/>
    <w:rsid w:val="00862F1C"/>
    <w:rsid w:val="00863D40"/>
    <w:rsid w:val="008701D4"/>
    <w:rsid w:val="00870C3B"/>
    <w:rsid w:val="00877E96"/>
    <w:rsid w:val="00895198"/>
    <w:rsid w:val="008A203A"/>
    <w:rsid w:val="008A453A"/>
    <w:rsid w:val="008A5738"/>
    <w:rsid w:val="008A5CDA"/>
    <w:rsid w:val="008B55D5"/>
    <w:rsid w:val="008C2762"/>
    <w:rsid w:val="008C4386"/>
    <w:rsid w:val="008D2DD8"/>
    <w:rsid w:val="008D4629"/>
    <w:rsid w:val="008D48E8"/>
    <w:rsid w:val="008D7F98"/>
    <w:rsid w:val="008E0134"/>
    <w:rsid w:val="008E16D0"/>
    <w:rsid w:val="008E1902"/>
    <w:rsid w:val="008E2F0B"/>
    <w:rsid w:val="008E375C"/>
    <w:rsid w:val="008E3AE8"/>
    <w:rsid w:val="008E7AA7"/>
    <w:rsid w:val="008F2DEA"/>
    <w:rsid w:val="008F6796"/>
    <w:rsid w:val="008F6842"/>
    <w:rsid w:val="00904B4F"/>
    <w:rsid w:val="00906D0B"/>
    <w:rsid w:val="00910D63"/>
    <w:rsid w:val="00910EB7"/>
    <w:rsid w:val="00912A23"/>
    <w:rsid w:val="00916FFC"/>
    <w:rsid w:val="009178DE"/>
    <w:rsid w:val="00917A5B"/>
    <w:rsid w:val="009326BA"/>
    <w:rsid w:val="0093738A"/>
    <w:rsid w:val="00937D11"/>
    <w:rsid w:val="00942333"/>
    <w:rsid w:val="0094356A"/>
    <w:rsid w:val="009475C3"/>
    <w:rsid w:val="00950DA3"/>
    <w:rsid w:val="009528DF"/>
    <w:rsid w:val="00960D21"/>
    <w:rsid w:val="0096149C"/>
    <w:rsid w:val="00962460"/>
    <w:rsid w:val="00972495"/>
    <w:rsid w:val="00976752"/>
    <w:rsid w:val="00986C85"/>
    <w:rsid w:val="009911A4"/>
    <w:rsid w:val="0099139E"/>
    <w:rsid w:val="009A2719"/>
    <w:rsid w:val="009A50BC"/>
    <w:rsid w:val="009B717B"/>
    <w:rsid w:val="009C1920"/>
    <w:rsid w:val="009E128A"/>
    <w:rsid w:val="009E3CEB"/>
    <w:rsid w:val="009F0D5C"/>
    <w:rsid w:val="009F29E6"/>
    <w:rsid w:val="009F34B6"/>
    <w:rsid w:val="009F45DD"/>
    <w:rsid w:val="009F482C"/>
    <w:rsid w:val="009F68A8"/>
    <w:rsid w:val="00A014FB"/>
    <w:rsid w:val="00A015AB"/>
    <w:rsid w:val="00A04B59"/>
    <w:rsid w:val="00A061FD"/>
    <w:rsid w:val="00A11152"/>
    <w:rsid w:val="00A1521D"/>
    <w:rsid w:val="00A21FC9"/>
    <w:rsid w:val="00A24178"/>
    <w:rsid w:val="00A2563B"/>
    <w:rsid w:val="00A32343"/>
    <w:rsid w:val="00A32639"/>
    <w:rsid w:val="00A358A9"/>
    <w:rsid w:val="00A510F6"/>
    <w:rsid w:val="00A57631"/>
    <w:rsid w:val="00A57EB8"/>
    <w:rsid w:val="00A60738"/>
    <w:rsid w:val="00A61DFB"/>
    <w:rsid w:val="00A831B8"/>
    <w:rsid w:val="00A90A02"/>
    <w:rsid w:val="00A93906"/>
    <w:rsid w:val="00A95125"/>
    <w:rsid w:val="00AB0526"/>
    <w:rsid w:val="00AB35C8"/>
    <w:rsid w:val="00AC07E3"/>
    <w:rsid w:val="00AC5932"/>
    <w:rsid w:val="00AD2414"/>
    <w:rsid w:val="00AE007F"/>
    <w:rsid w:val="00AE3377"/>
    <w:rsid w:val="00AE57E2"/>
    <w:rsid w:val="00AE7EBE"/>
    <w:rsid w:val="00AF02FD"/>
    <w:rsid w:val="00AF100A"/>
    <w:rsid w:val="00AF3DD2"/>
    <w:rsid w:val="00AF3E7F"/>
    <w:rsid w:val="00AF42D8"/>
    <w:rsid w:val="00AF4484"/>
    <w:rsid w:val="00B017B3"/>
    <w:rsid w:val="00B02D48"/>
    <w:rsid w:val="00B051FE"/>
    <w:rsid w:val="00B05670"/>
    <w:rsid w:val="00B12349"/>
    <w:rsid w:val="00B1779D"/>
    <w:rsid w:val="00B259A4"/>
    <w:rsid w:val="00B25EB2"/>
    <w:rsid w:val="00B277E2"/>
    <w:rsid w:val="00B3276B"/>
    <w:rsid w:val="00B336AB"/>
    <w:rsid w:val="00B351E3"/>
    <w:rsid w:val="00B36FAF"/>
    <w:rsid w:val="00B3764C"/>
    <w:rsid w:val="00B37791"/>
    <w:rsid w:val="00B43551"/>
    <w:rsid w:val="00B43993"/>
    <w:rsid w:val="00B45EFF"/>
    <w:rsid w:val="00B57980"/>
    <w:rsid w:val="00B61E4B"/>
    <w:rsid w:val="00B6625A"/>
    <w:rsid w:val="00B76250"/>
    <w:rsid w:val="00B862E7"/>
    <w:rsid w:val="00B9412C"/>
    <w:rsid w:val="00B967FD"/>
    <w:rsid w:val="00BA119F"/>
    <w:rsid w:val="00BA249A"/>
    <w:rsid w:val="00BA59C0"/>
    <w:rsid w:val="00BB213E"/>
    <w:rsid w:val="00BB2DF8"/>
    <w:rsid w:val="00BB61A6"/>
    <w:rsid w:val="00BC2B99"/>
    <w:rsid w:val="00BC5774"/>
    <w:rsid w:val="00BC6899"/>
    <w:rsid w:val="00BD20D9"/>
    <w:rsid w:val="00BD6A47"/>
    <w:rsid w:val="00BD6B95"/>
    <w:rsid w:val="00BD6FF0"/>
    <w:rsid w:val="00BE28F3"/>
    <w:rsid w:val="00BE4F0B"/>
    <w:rsid w:val="00BE6C33"/>
    <w:rsid w:val="00BF2E07"/>
    <w:rsid w:val="00C00E73"/>
    <w:rsid w:val="00C14260"/>
    <w:rsid w:val="00C20481"/>
    <w:rsid w:val="00C23488"/>
    <w:rsid w:val="00C25199"/>
    <w:rsid w:val="00C25C7F"/>
    <w:rsid w:val="00C25FEA"/>
    <w:rsid w:val="00C30ABF"/>
    <w:rsid w:val="00C33E8E"/>
    <w:rsid w:val="00C360F0"/>
    <w:rsid w:val="00C427F9"/>
    <w:rsid w:val="00C50977"/>
    <w:rsid w:val="00C632C2"/>
    <w:rsid w:val="00C73CE8"/>
    <w:rsid w:val="00C76783"/>
    <w:rsid w:val="00C82D9E"/>
    <w:rsid w:val="00C83869"/>
    <w:rsid w:val="00C92B35"/>
    <w:rsid w:val="00C95DBC"/>
    <w:rsid w:val="00C960EC"/>
    <w:rsid w:val="00C960F6"/>
    <w:rsid w:val="00C9784C"/>
    <w:rsid w:val="00CA22E1"/>
    <w:rsid w:val="00CC460A"/>
    <w:rsid w:val="00CC7EA2"/>
    <w:rsid w:val="00CD007B"/>
    <w:rsid w:val="00CD23B4"/>
    <w:rsid w:val="00CD6DA6"/>
    <w:rsid w:val="00CE20A2"/>
    <w:rsid w:val="00CE5D3E"/>
    <w:rsid w:val="00CF3A7F"/>
    <w:rsid w:val="00D018A4"/>
    <w:rsid w:val="00D11132"/>
    <w:rsid w:val="00D13549"/>
    <w:rsid w:val="00D144F4"/>
    <w:rsid w:val="00D252FB"/>
    <w:rsid w:val="00D26078"/>
    <w:rsid w:val="00D2786D"/>
    <w:rsid w:val="00D27ABF"/>
    <w:rsid w:val="00D302D4"/>
    <w:rsid w:val="00D43B10"/>
    <w:rsid w:val="00D57EE3"/>
    <w:rsid w:val="00D60D1A"/>
    <w:rsid w:val="00D61FB6"/>
    <w:rsid w:val="00D666DD"/>
    <w:rsid w:val="00D709AD"/>
    <w:rsid w:val="00D709BC"/>
    <w:rsid w:val="00D75AF1"/>
    <w:rsid w:val="00D77FC0"/>
    <w:rsid w:val="00D81CE9"/>
    <w:rsid w:val="00D84466"/>
    <w:rsid w:val="00D87739"/>
    <w:rsid w:val="00D928A4"/>
    <w:rsid w:val="00D9501F"/>
    <w:rsid w:val="00DB474D"/>
    <w:rsid w:val="00DB546A"/>
    <w:rsid w:val="00DC402D"/>
    <w:rsid w:val="00DC48F5"/>
    <w:rsid w:val="00DC5497"/>
    <w:rsid w:val="00DC54AE"/>
    <w:rsid w:val="00DD3B42"/>
    <w:rsid w:val="00DD65C1"/>
    <w:rsid w:val="00DD787E"/>
    <w:rsid w:val="00DE6BF6"/>
    <w:rsid w:val="00DE6F79"/>
    <w:rsid w:val="00DF189C"/>
    <w:rsid w:val="00DF1DB9"/>
    <w:rsid w:val="00DF4688"/>
    <w:rsid w:val="00E007E2"/>
    <w:rsid w:val="00E07BBE"/>
    <w:rsid w:val="00E13D38"/>
    <w:rsid w:val="00E21844"/>
    <w:rsid w:val="00E3798F"/>
    <w:rsid w:val="00E411E8"/>
    <w:rsid w:val="00E441C3"/>
    <w:rsid w:val="00E4518D"/>
    <w:rsid w:val="00E461F3"/>
    <w:rsid w:val="00E52099"/>
    <w:rsid w:val="00E5338A"/>
    <w:rsid w:val="00E538FE"/>
    <w:rsid w:val="00E60F18"/>
    <w:rsid w:val="00E61077"/>
    <w:rsid w:val="00E73D22"/>
    <w:rsid w:val="00E754FB"/>
    <w:rsid w:val="00E760E7"/>
    <w:rsid w:val="00E91245"/>
    <w:rsid w:val="00E91B0F"/>
    <w:rsid w:val="00E91F6B"/>
    <w:rsid w:val="00E92E3A"/>
    <w:rsid w:val="00E92F0A"/>
    <w:rsid w:val="00E93E10"/>
    <w:rsid w:val="00EA1147"/>
    <w:rsid w:val="00EA156F"/>
    <w:rsid w:val="00EA5F02"/>
    <w:rsid w:val="00EA6D3A"/>
    <w:rsid w:val="00EB1837"/>
    <w:rsid w:val="00EB4ED7"/>
    <w:rsid w:val="00EB64B4"/>
    <w:rsid w:val="00ED68CC"/>
    <w:rsid w:val="00EE18CE"/>
    <w:rsid w:val="00EE6018"/>
    <w:rsid w:val="00EE7177"/>
    <w:rsid w:val="00EE7A65"/>
    <w:rsid w:val="00F075A9"/>
    <w:rsid w:val="00F0777A"/>
    <w:rsid w:val="00F13E8C"/>
    <w:rsid w:val="00F175B7"/>
    <w:rsid w:val="00F21E20"/>
    <w:rsid w:val="00F2209A"/>
    <w:rsid w:val="00F25519"/>
    <w:rsid w:val="00F27D85"/>
    <w:rsid w:val="00F36C91"/>
    <w:rsid w:val="00F53B08"/>
    <w:rsid w:val="00F5574F"/>
    <w:rsid w:val="00F67DC9"/>
    <w:rsid w:val="00F736EB"/>
    <w:rsid w:val="00F821E2"/>
    <w:rsid w:val="00F90508"/>
    <w:rsid w:val="00FA733D"/>
    <w:rsid w:val="00FC172C"/>
    <w:rsid w:val="00FC1B25"/>
    <w:rsid w:val="00FC550C"/>
    <w:rsid w:val="00FC6D2E"/>
    <w:rsid w:val="00FD34F8"/>
    <w:rsid w:val="00FD53FA"/>
    <w:rsid w:val="00FD78BD"/>
    <w:rsid w:val="00FE118C"/>
    <w:rsid w:val="00FF7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4EA5BA"/>
  <w15:docId w15:val="{C8E99419-95C4-4BC4-91BE-289DA3C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9B"/>
    <w:pPr>
      <w:jc w:val="both"/>
    </w:pPr>
    <w:rPr>
      <w:rFonts w:ascii="Arial" w:hAnsi="Arial"/>
      <w:lang w:eastAsia="en-US"/>
    </w:rPr>
  </w:style>
  <w:style w:type="paragraph" w:styleId="Heading1">
    <w:name w:val="heading 1"/>
    <w:basedOn w:val="Normal"/>
    <w:next w:val="Heading2"/>
    <w:qFormat/>
    <w:rsid w:val="004B2EBB"/>
    <w:pPr>
      <w:keepNext/>
      <w:numPr>
        <w:numId w:val="1"/>
      </w:numPr>
      <w:outlineLvl w:val="0"/>
    </w:pPr>
    <w:rPr>
      <w:b/>
      <w:caps/>
      <w:sz w:val="24"/>
    </w:rPr>
  </w:style>
  <w:style w:type="paragraph" w:styleId="Heading2">
    <w:name w:val="heading 2"/>
    <w:basedOn w:val="Normal"/>
    <w:next w:val="Normal"/>
    <w:qFormat/>
    <w:rsid w:val="004B2EBB"/>
    <w:pPr>
      <w:keepNext/>
      <w:numPr>
        <w:ilvl w:val="1"/>
        <w:numId w:val="2"/>
      </w:numPr>
      <w:spacing w:before="160" w:after="80"/>
      <w:outlineLvl w:val="1"/>
    </w:pPr>
    <w:rPr>
      <w:b/>
    </w:rPr>
  </w:style>
  <w:style w:type="paragraph" w:styleId="Heading3">
    <w:name w:val="heading 3"/>
    <w:basedOn w:val="Normal"/>
    <w:next w:val="Normal"/>
    <w:qFormat/>
    <w:rsid w:val="004B2EBB"/>
    <w:pPr>
      <w:keepNext/>
      <w:spacing w:before="80" w:after="80"/>
      <w:ind w:left="720"/>
      <w:outlineLvl w:val="2"/>
    </w:pPr>
    <w:rPr>
      <w:b/>
    </w:rPr>
  </w:style>
  <w:style w:type="paragraph" w:styleId="Heading4">
    <w:name w:val="heading 4"/>
    <w:basedOn w:val="Normal"/>
    <w:next w:val="Normal"/>
    <w:qFormat/>
    <w:rsid w:val="004B2EBB"/>
    <w:pPr>
      <w:keepNext/>
      <w:outlineLvl w:val="3"/>
    </w:pPr>
    <w:rPr>
      <w:b/>
      <w:sz w:val="24"/>
    </w:rPr>
  </w:style>
  <w:style w:type="paragraph" w:styleId="Heading5">
    <w:name w:val="heading 5"/>
    <w:basedOn w:val="Normal"/>
    <w:next w:val="Normal"/>
    <w:qFormat/>
    <w:rsid w:val="004B2EBB"/>
    <w:pPr>
      <w:keepNext/>
      <w:numPr>
        <w:ilvl w:val="4"/>
        <w:numId w:val="3"/>
      </w:numPr>
      <w:jc w:val="right"/>
      <w:outlineLvl w:val="4"/>
    </w:pPr>
    <w:rPr>
      <w:b/>
      <w:sz w:val="24"/>
    </w:rPr>
  </w:style>
  <w:style w:type="paragraph" w:styleId="Heading6">
    <w:name w:val="heading 6"/>
    <w:basedOn w:val="Normal"/>
    <w:next w:val="Normal"/>
    <w:qFormat/>
    <w:rsid w:val="004B2EBB"/>
    <w:pPr>
      <w:numPr>
        <w:ilvl w:val="5"/>
        <w:numId w:val="4"/>
      </w:numPr>
      <w:spacing w:before="240" w:after="60"/>
      <w:outlineLvl w:val="5"/>
    </w:pPr>
    <w:rPr>
      <w:i/>
      <w:sz w:val="22"/>
    </w:rPr>
  </w:style>
  <w:style w:type="paragraph" w:styleId="Heading7">
    <w:name w:val="heading 7"/>
    <w:basedOn w:val="Normal"/>
    <w:next w:val="Normal"/>
    <w:qFormat/>
    <w:rsid w:val="004B2EBB"/>
    <w:pPr>
      <w:numPr>
        <w:ilvl w:val="6"/>
        <w:numId w:val="5"/>
      </w:numPr>
      <w:spacing w:before="240" w:after="60"/>
      <w:outlineLvl w:val="6"/>
    </w:pPr>
  </w:style>
  <w:style w:type="paragraph" w:styleId="Heading8">
    <w:name w:val="heading 8"/>
    <w:basedOn w:val="Normal"/>
    <w:next w:val="Normal"/>
    <w:qFormat/>
    <w:rsid w:val="004B2EBB"/>
    <w:pPr>
      <w:numPr>
        <w:ilvl w:val="7"/>
        <w:numId w:val="6"/>
      </w:numPr>
      <w:spacing w:before="240" w:after="60"/>
      <w:outlineLvl w:val="7"/>
    </w:pPr>
    <w:rPr>
      <w:i/>
    </w:rPr>
  </w:style>
  <w:style w:type="paragraph" w:styleId="Heading9">
    <w:name w:val="heading 9"/>
    <w:basedOn w:val="Normal"/>
    <w:next w:val="Normal"/>
    <w:qFormat/>
    <w:rsid w:val="004B2EBB"/>
    <w:pPr>
      <w:numPr>
        <w:ilvl w:val="8"/>
        <w:numId w:val="7"/>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2EBB"/>
    <w:pPr>
      <w:tabs>
        <w:tab w:val="center" w:pos="4153"/>
        <w:tab w:val="right" w:pos="8306"/>
      </w:tabs>
      <w:ind w:right="357"/>
    </w:pPr>
    <w:rPr>
      <w:noProof/>
      <w:sz w:val="12"/>
    </w:rPr>
  </w:style>
  <w:style w:type="paragraph" w:customStyle="1" w:styleId="JBAHeading1">
    <w:name w:val="JBA Heading 1"/>
    <w:basedOn w:val="Normal"/>
    <w:next w:val="Normal"/>
    <w:link w:val="JBAHeading1Char"/>
    <w:rsid w:val="002753A1"/>
    <w:pPr>
      <w:tabs>
        <w:tab w:val="left" w:pos="5385"/>
      </w:tabs>
      <w:spacing w:after="160"/>
    </w:pPr>
    <w:rPr>
      <w:b/>
      <w:caps/>
      <w:color w:val="007FA3"/>
      <w:sz w:val="36"/>
    </w:rPr>
  </w:style>
  <w:style w:type="paragraph" w:customStyle="1" w:styleId="JBAHeading2">
    <w:name w:val="JBA Heading 2"/>
    <w:basedOn w:val="JBAHeading1"/>
    <w:link w:val="JBAHeading2Char"/>
    <w:rsid w:val="00CE5D3E"/>
    <w:pPr>
      <w:spacing w:before="80" w:after="80"/>
      <w:jc w:val="left"/>
    </w:pPr>
    <w:rPr>
      <w:caps w:val="0"/>
      <w:sz w:val="20"/>
    </w:rPr>
  </w:style>
  <w:style w:type="paragraph" w:customStyle="1" w:styleId="JBAHeading3">
    <w:name w:val="JBA Heading 3"/>
    <w:basedOn w:val="JBAHeading2"/>
    <w:link w:val="JBAHeading3Char"/>
    <w:rsid w:val="00481D6D"/>
    <w:pPr>
      <w:keepNext/>
    </w:pPr>
    <w:rPr>
      <w:bCs/>
    </w:rPr>
  </w:style>
  <w:style w:type="character" w:styleId="Hyperlink">
    <w:name w:val="Hyperlink"/>
    <w:basedOn w:val="DefaultParagraphFont"/>
    <w:rsid w:val="002753A1"/>
    <w:rPr>
      <w:color w:val="auto"/>
      <w:sz w:val="16"/>
      <w:u w:val="none"/>
    </w:rPr>
  </w:style>
  <w:style w:type="character" w:styleId="PageNumber">
    <w:name w:val="page number"/>
    <w:basedOn w:val="DefaultParagraphFont"/>
    <w:rsid w:val="004B2EBB"/>
    <w:rPr>
      <w:rFonts w:ascii="Helvetica 55 Roman" w:hAnsi="Helvetica 55 Roman"/>
      <w:sz w:val="16"/>
    </w:rPr>
  </w:style>
  <w:style w:type="paragraph" w:styleId="Header">
    <w:name w:val="header"/>
    <w:basedOn w:val="Normal"/>
    <w:rsid w:val="004B2EBB"/>
    <w:pPr>
      <w:tabs>
        <w:tab w:val="center" w:pos="4153"/>
        <w:tab w:val="right" w:pos="8306"/>
      </w:tabs>
    </w:pPr>
  </w:style>
  <w:style w:type="paragraph" w:customStyle="1" w:styleId="JBAFooter">
    <w:name w:val="JBA Footer"/>
    <w:basedOn w:val="Normal"/>
    <w:rsid w:val="00052262"/>
    <w:pPr>
      <w:tabs>
        <w:tab w:val="center" w:pos="4150"/>
        <w:tab w:val="right" w:pos="8307"/>
      </w:tabs>
      <w:ind w:right="357"/>
    </w:pPr>
    <w:rPr>
      <w:noProof/>
      <w:color w:val="007FA3"/>
      <w:sz w:val="16"/>
    </w:rPr>
  </w:style>
  <w:style w:type="paragraph" w:customStyle="1" w:styleId="JBAFooter-fileref">
    <w:name w:val="JBA Footer-file ref"/>
    <w:basedOn w:val="Normal"/>
    <w:rsid w:val="00481D6D"/>
    <w:pPr>
      <w:jc w:val="left"/>
    </w:pPr>
    <w:rPr>
      <w:i/>
      <w:noProof/>
      <w:sz w:val="12"/>
    </w:rPr>
  </w:style>
  <w:style w:type="character" w:customStyle="1" w:styleId="JBAHeading1Char">
    <w:name w:val="JBA Heading 1 Char"/>
    <w:basedOn w:val="DefaultParagraphFont"/>
    <w:link w:val="JBAHeading1"/>
    <w:rsid w:val="002753A1"/>
    <w:rPr>
      <w:rFonts w:ascii="Arial" w:hAnsi="Arial"/>
      <w:b/>
      <w:caps/>
      <w:color w:val="007FA3"/>
      <w:sz w:val="36"/>
      <w:lang w:eastAsia="en-US"/>
    </w:rPr>
  </w:style>
  <w:style w:type="character" w:customStyle="1" w:styleId="JBAHeading2Char">
    <w:name w:val="JBA Heading 2 Char"/>
    <w:basedOn w:val="JBAHeading1Char"/>
    <w:link w:val="JBAHeading2"/>
    <w:rsid w:val="00CE5D3E"/>
    <w:rPr>
      <w:rFonts w:ascii="Arial" w:hAnsi="Arial"/>
      <w:b/>
      <w:caps/>
      <w:color w:val="007FA3"/>
      <w:sz w:val="36"/>
      <w:lang w:eastAsia="en-US"/>
    </w:rPr>
  </w:style>
  <w:style w:type="character" w:customStyle="1" w:styleId="JBAHeading3Char">
    <w:name w:val="JBA Heading 3 Char"/>
    <w:basedOn w:val="JBAHeading2Char"/>
    <w:link w:val="JBAHeading3"/>
    <w:rsid w:val="00481D6D"/>
    <w:rPr>
      <w:rFonts w:ascii="Arial" w:hAnsi="Arial"/>
      <w:b/>
      <w:bCs/>
      <w:caps/>
      <w:color w:val="007FA3"/>
      <w:sz w:val="36"/>
      <w:lang w:eastAsia="en-US"/>
    </w:rPr>
  </w:style>
  <w:style w:type="paragraph" w:customStyle="1" w:styleId="JBAHeading4">
    <w:name w:val="JBA Heading 4"/>
    <w:basedOn w:val="JBAHeading3"/>
    <w:rsid w:val="00481D6D"/>
    <w:pPr>
      <w:numPr>
        <w:numId w:val="8"/>
      </w:numPr>
      <w:tabs>
        <w:tab w:val="clear" w:pos="380"/>
        <w:tab w:val="num" w:pos="360"/>
        <w:tab w:val="left" w:pos="720"/>
      </w:tabs>
      <w:ind w:left="0" w:firstLine="0"/>
      <w:outlineLvl w:val="0"/>
    </w:pPr>
  </w:style>
  <w:style w:type="paragraph" w:customStyle="1" w:styleId="JBANotes">
    <w:name w:val="JBA Notes"/>
    <w:basedOn w:val="Normal"/>
    <w:rsid w:val="00481D6D"/>
    <w:rPr>
      <w:sz w:val="16"/>
    </w:rPr>
  </w:style>
  <w:style w:type="paragraph" w:customStyle="1" w:styleId="JBAParagraph">
    <w:name w:val="JBA Paragraph"/>
    <w:basedOn w:val="Normal"/>
    <w:link w:val="JBAParagraphChar"/>
    <w:rsid w:val="00481D6D"/>
    <w:pPr>
      <w:tabs>
        <w:tab w:val="num" w:pos="720"/>
      </w:tabs>
      <w:spacing w:before="80" w:after="80"/>
    </w:pPr>
  </w:style>
  <w:style w:type="character" w:customStyle="1" w:styleId="JBAParagraphChar">
    <w:name w:val="JBA Paragraph Char"/>
    <w:basedOn w:val="DefaultParagraphFont"/>
    <w:link w:val="JBAParagraph"/>
    <w:rsid w:val="00481D6D"/>
    <w:rPr>
      <w:rFonts w:ascii="Helvetica 55 Roman" w:hAnsi="Helvetica 55 Roman"/>
      <w:lang w:val="en-GB" w:eastAsia="en-US" w:bidi="ar-SA"/>
    </w:rPr>
  </w:style>
  <w:style w:type="paragraph" w:customStyle="1" w:styleId="JBASingleLine">
    <w:name w:val="JBA Single Line"/>
    <w:basedOn w:val="Normal"/>
    <w:link w:val="JBASingleLineChar"/>
    <w:rsid w:val="00A60738"/>
    <w:pPr>
      <w:widowControl w:val="0"/>
      <w:spacing w:before="60" w:after="60"/>
      <w:jc w:val="left"/>
    </w:pPr>
    <w:rPr>
      <w:b/>
      <w:color w:val="007FA3"/>
    </w:rPr>
  </w:style>
  <w:style w:type="paragraph" w:customStyle="1" w:styleId="JBASubParagraph">
    <w:name w:val="JBA Sub Paragraph"/>
    <w:basedOn w:val="JBAParagraph"/>
    <w:link w:val="JBASubParagraphChar"/>
    <w:rsid w:val="00481D6D"/>
    <w:pPr>
      <w:ind w:left="720"/>
    </w:pPr>
  </w:style>
  <w:style w:type="character" w:customStyle="1" w:styleId="JBASubParagraphChar">
    <w:name w:val="JBA Sub Paragraph Char"/>
    <w:basedOn w:val="JBAParagraphChar"/>
    <w:link w:val="JBASubParagraph"/>
    <w:rsid w:val="00481D6D"/>
    <w:rPr>
      <w:rFonts w:ascii="Helvetica 55 Roman" w:hAnsi="Helvetica 55 Roman"/>
      <w:lang w:val="en-GB" w:eastAsia="en-US" w:bidi="ar-SA"/>
    </w:rPr>
  </w:style>
  <w:style w:type="paragraph" w:customStyle="1" w:styleId="Table-Text">
    <w:name w:val="Table-Text"/>
    <w:basedOn w:val="Normal"/>
    <w:link w:val="Table-TextChar"/>
    <w:rsid w:val="00A60738"/>
    <w:pPr>
      <w:widowControl w:val="0"/>
      <w:spacing w:before="40" w:after="40"/>
      <w:jc w:val="left"/>
    </w:pPr>
  </w:style>
  <w:style w:type="paragraph" w:customStyle="1" w:styleId="Table-ColumnTitles">
    <w:name w:val="Table-Column Titles"/>
    <w:basedOn w:val="Table-Text"/>
    <w:link w:val="Table-ColumnTitlesChar"/>
    <w:rsid w:val="00481D6D"/>
    <w:pPr>
      <w:spacing w:before="80" w:after="80"/>
    </w:pPr>
    <w:rPr>
      <w:b/>
    </w:rPr>
  </w:style>
  <w:style w:type="character" w:customStyle="1" w:styleId="Table-TextChar">
    <w:name w:val="Table-Text Char"/>
    <w:basedOn w:val="DefaultParagraphFont"/>
    <w:link w:val="Table-Text"/>
    <w:rsid w:val="00A60738"/>
    <w:rPr>
      <w:rFonts w:ascii="Arial" w:hAnsi="Arial"/>
      <w:lang w:eastAsia="en-US"/>
    </w:rPr>
  </w:style>
  <w:style w:type="character" w:customStyle="1" w:styleId="Table-ColumnTitlesChar">
    <w:name w:val="Table-Column Titles Char"/>
    <w:basedOn w:val="Table-TextChar"/>
    <w:link w:val="Table-ColumnTitles"/>
    <w:rsid w:val="00481D6D"/>
    <w:rPr>
      <w:rFonts w:ascii="Arial" w:hAnsi="Arial"/>
      <w:b/>
      <w:lang w:eastAsia="en-US"/>
    </w:rPr>
  </w:style>
  <w:style w:type="paragraph" w:customStyle="1" w:styleId="Table-MainTitle">
    <w:name w:val="Table-Main Title"/>
    <w:basedOn w:val="Table-Text"/>
    <w:rsid w:val="00481D6D"/>
    <w:pPr>
      <w:spacing w:before="240" w:after="240"/>
      <w:jc w:val="center"/>
    </w:pPr>
    <w:rPr>
      <w:b/>
    </w:rPr>
  </w:style>
  <w:style w:type="paragraph" w:customStyle="1" w:styleId="Table-Notes">
    <w:name w:val="Table-Notes"/>
    <w:basedOn w:val="Table-Text"/>
    <w:rsid w:val="00481D6D"/>
    <w:pPr>
      <w:spacing w:before="0" w:after="0"/>
    </w:pPr>
    <w:rPr>
      <w:sz w:val="16"/>
    </w:rPr>
  </w:style>
  <w:style w:type="character" w:customStyle="1" w:styleId="JBASingleLineChar">
    <w:name w:val="JBA Single Line Char"/>
    <w:basedOn w:val="DefaultParagraphFont"/>
    <w:link w:val="JBASingleLine"/>
    <w:rsid w:val="00A60738"/>
    <w:rPr>
      <w:rFonts w:ascii="Arial" w:hAnsi="Arial"/>
      <w:b/>
      <w:color w:val="007FA3"/>
      <w:lang w:eastAsia="en-US"/>
    </w:rPr>
  </w:style>
  <w:style w:type="paragraph" w:styleId="BalloonText">
    <w:name w:val="Balloon Text"/>
    <w:basedOn w:val="Normal"/>
    <w:semiHidden/>
    <w:rsid w:val="00EE7177"/>
    <w:rPr>
      <w:rFonts w:ascii="Tahoma" w:hAnsi="Tahoma" w:cs="Tahoma"/>
      <w:sz w:val="16"/>
      <w:szCs w:val="16"/>
    </w:rPr>
  </w:style>
  <w:style w:type="paragraph" w:customStyle="1" w:styleId="ItalictableText">
    <w:name w:val="Italic table Text"/>
    <w:basedOn w:val="Table-Text"/>
    <w:qFormat/>
    <w:rsid w:val="00EA6D3A"/>
    <w:rPr>
      <w:i/>
    </w:rPr>
  </w:style>
  <w:style w:type="character" w:styleId="CommentReference">
    <w:name w:val="annotation reference"/>
    <w:basedOn w:val="DefaultParagraphFont"/>
    <w:semiHidden/>
    <w:rsid w:val="00F53B08"/>
    <w:rPr>
      <w:sz w:val="16"/>
      <w:szCs w:val="16"/>
    </w:rPr>
  </w:style>
  <w:style w:type="paragraph" w:styleId="CommentText">
    <w:name w:val="annotation text"/>
    <w:basedOn w:val="Normal"/>
    <w:semiHidden/>
    <w:rsid w:val="00F53B08"/>
  </w:style>
  <w:style w:type="paragraph" w:styleId="CommentSubject">
    <w:name w:val="annotation subject"/>
    <w:basedOn w:val="CommentText"/>
    <w:next w:val="CommentText"/>
    <w:semiHidden/>
    <w:rsid w:val="00F53B08"/>
    <w:rPr>
      <w:b/>
      <w:bCs/>
    </w:rPr>
  </w:style>
  <w:style w:type="paragraph" w:styleId="FootnoteText">
    <w:name w:val="footnote text"/>
    <w:basedOn w:val="Normal"/>
    <w:semiHidden/>
    <w:rsid w:val="00081339"/>
  </w:style>
  <w:style w:type="character" w:styleId="FootnoteReference">
    <w:name w:val="footnote reference"/>
    <w:basedOn w:val="DefaultParagraphFont"/>
    <w:semiHidden/>
    <w:rsid w:val="00081339"/>
    <w:rPr>
      <w:vertAlign w:val="superscript"/>
    </w:rPr>
  </w:style>
  <w:style w:type="table" w:styleId="TableGrid">
    <w:name w:val="Table Grid"/>
    <w:basedOn w:val="TableNormal"/>
    <w:rsid w:val="004A34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5D3E"/>
    <w:rPr>
      <w:color w:val="808080"/>
    </w:rPr>
  </w:style>
  <w:style w:type="paragraph" w:customStyle="1" w:styleId="ParaText">
    <w:name w:val="Para Text"/>
    <w:basedOn w:val="Normal"/>
    <w:qFormat/>
    <w:rsid w:val="00052262"/>
    <w:pPr>
      <w:jc w:val="left"/>
    </w:pPr>
    <w:rPr>
      <w:rFonts w:ascii="Interstate-Regular" w:eastAsia="Calibri" w:hAnsi="Interstate-Regular" w:cs="Arial"/>
      <w:color w:val="4E4A47"/>
      <w:szCs w:val="24"/>
    </w:rPr>
  </w:style>
  <w:style w:type="table" w:customStyle="1" w:styleId="MediumList11">
    <w:name w:val="Medium List 11"/>
    <w:aliases w:val="JBA Table 2"/>
    <w:basedOn w:val="TableNormal"/>
    <w:uiPriority w:val="65"/>
    <w:rsid w:val="00052262"/>
    <w:rPr>
      <w:rFonts w:eastAsia="Calibri"/>
      <w:color w:val="000000"/>
    </w:rPr>
    <w:tblPr>
      <w:tblStyleRowBandSize w:val="1"/>
      <w:tblStyleColBandSize w:val="1"/>
      <w:tblInd w:w="3686" w:type="dxa"/>
      <w:tblBorders>
        <w:top w:val="single" w:sz="8" w:space="0" w:color="000000"/>
        <w:bottom w:val="single" w:sz="8" w:space="0" w:color="000000"/>
      </w:tblBorders>
    </w:tblPr>
    <w:tcPr>
      <w:tcMar>
        <w:top w:w="57" w:type="dxa"/>
        <w:bottom w:w="57" w:type="dxa"/>
      </w:tcMa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57" w:rightChars="0" w:right="57"/>
        <w:jc w:val="left"/>
      </w:pPr>
      <w:rPr>
        <w:rFonts w:ascii="Interstate-Light" w:hAnsi="Interstate-Light" w:cs="Times New Roman"/>
        <w:b/>
        <w:color w:val="FFFFFF"/>
        <w:sz w:val="20"/>
      </w:rPr>
      <w:tblPr/>
      <w:trPr>
        <w:cantSplit/>
        <w:tblHeader/>
      </w:tr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A9E0"/>
      </w:tcPr>
    </w:tblStylePr>
    <w:tblStylePr w:type="lastRow">
      <w:pPr>
        <w:wordWrap/>
        <w:ind w:leftChars="0" w:left="57" w:rightChars="0" w:right="57" w:firstLineChars="0" w:firstLine="0"/>
      </w:pPr>
      <w:rPr>
        <w:rFonts w:ascii="Interstate-Light" w:hAnsi="Interstate-Light"/>
        <w:b w:val="0"/>
        <w:bCs/>
        <w:i w:val="0"/>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A9E0"/>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single" w:sz="8" w:space="0" w:color="000000"/>
          <w:bottom w:val="single" w:sz="8" w:space="0" w:color="000000"/>
        </w:tcBorders>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57" w:rightChars="0" w:right="57"/>
      </w:pPr>
      <w:rPr>
        <w:rFonts w:ascii="Arial" w:hAnsi="Arial"/>
        <w:b w:val="0"/>
        <w:i w:val="0"/>
        <w:color w:val="auto"/>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DAEEF3"/>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57" w:rightChars="0" w:right="57"/>
      </w:pPr>
      <w:rPr>
        <w:rFonts w:ascii="Arial" w:hAnsi="Arial"/>
        <w:b w:val="0"/>
        <w:i w:val="0"/>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A9E0"/>
      </w:tcPr>
    </w:tblStylePr>
  </w:style>
  <w:style w:type="paragraph" w:styleId="BodyText">
    <w:name w:val="Body Text"/>
    <w:basedOn w:val="Normal"/>
    <w:link w:val="BodyTextChar"/>
    <w:rsid w:val="005E6508"/>
    <w:rPr>
      <w:rFonts w:ascii="Gill Sans MT" w:hAnsi="Gill Sans MT"/>
      <w:i/>
      <w:sz w:val="24"/>
      <w:lang w:eastAsia="en-GB"/>
    </w:rPr>
  </w:style>
  <w:style w:type="character" w:customStyle="1" w:styleId="BodyTextChar">
    <w:name w:val="Body Text Char"/>
    <w:basedOn w:val="DefaultParagraphFont"/>
    <w:link w:val="BodyText"/>
    <w:rsid w:val="005E6508"/>
    <w:rPr>
      <w:rFonts w:ascii="Gill Sans MT" w:hAnsi="Gill Sans MT"/>
      <w:i/>
      <w:sz w:val="24"/>
    </w:rPr>
  </w:style>
  <w:style w:type="paragraph" w:styleId="BodyText2">
    <w:name w:val="Body Text 2"/>
    <w:basedOn w:val="Normal"/>
    <w:link w:val="BodyText2Char"/>
    <w:rsid w:val="005E6508"/>
    <w:pPr>
      <w:ind w:left="7200" w:firstLine="720"/>
    </w:pPr>
    <w:rPr>
      <w:rFonts w:ascii="Gill Sans MT" w:hAnsi="Gill Sans MT"/>
      <w:sz w:val="24"/>
      <w:lang w:eastAsia="en-GB"/>
    </w:rPr>
  </w:style>
  <w:style w:type="character" w:customStyle="1" w:styleId="BodyText2Char">
    <w:name w:val="Body Text 2 Char"/>
    <w:basedOn w:val="DefaultParagraphFont"/>
    <w:link w:val="BodyText2"/>
    <w:rsid w:val="005E6508"/>
    <w:rPr>
      <w:rFonts w:ascii="Gill Sans MT" w:hAnsi="Gill Sans MT"/>
      <w:sz w:val="24"/>
    </w:rPr>
  </w:style>
  <w:style w:type="character" w:customStyle="1" w:styleId="JBABold">
    <w:name w:val="JBA Bold"/>
    <w:uiPriority w:val="1"/>
    <w:qFormat/>
    <w:rsid w:val="00015ACD"/>
    <w:rPr>
      <w:rFonts w:ascii="Arial" w:hAnsi="Arial"/>
      <w:b/>
    </w:rPr>
  </w:style>
  <w:style w:type="paragraph" w:customStyle="1" w:styleId="9pt">
    <w:name w:val="9pt"/>
    <w:basedOn w:val="Normal"/>
    <w:qFormat/>
    <w:rsid w:val="00015ACD"/>
    <w:pPr>
      <w:widowControl w:val="0"/>
      <w:spacing w:before="40" w:after="40" w:line="276" w:lineRule="auto"/>
      <w:jc w:val="left"/>
    </w:pPr>
    <w:rPr>
      <w:color w:val="262626"/>
      <w:sz w:val="18"/>
    </w:rPr>
  </w:style>
  <w:style w:type="paragraph" w:customStyle="1" w:styleId="Betweentables">
    <w:name w:val="Between tables"/>
    <w:basedOn w:val="Normal"/>
    <w:qFormat/>
    <w:rsid w:val="00015ACD"/>
    <w:pPr>
      <w:widowControl w:val="0"/>
      <w:spacing w:before="240" w:after="240" w:line="276" w:lineRule="auto"/>
    </w:pPr>
    <w:rPr>
      <w:color w:val="262626"/>
      <w:sz w:val="18"/>
    </w:rPr>
  </w:style>
  <w:style w:type="character" w:styleId="UnresolvedMention">
    <w:name w:val="Unresolved Mention"/>
    <w:basedOn w:val="DefaultParagraphFont"/>
    <w:uiPriority w:val="99"/>
    <w:semiHidden/>
    <w:unhideWhenUsed/>
    <w:rsid w:val="00DC5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915">
      <w:bodyDiv w:val="1"/>
      <w:marLeft w:val="0"/>
      <w:marRight w:val="0"/>
      <w:marTop w:val="0"/>
      <w:marBottom w:val="0"/>
      <w:divBdr>
        <w:top w:val="none" w:sz="0" w:space="0" w:color="auto"/>
        <w:left w:val="none" w:sz="0" w:space="0" w:color="auto"/>
        <w:bottom w:val="none" w:sz="0" w:space="0" w:color="auto"/>
        <w:right w:val="none" w:sz="0" w:space="0" w:color="auto"/>
      </w:divBdr>
    </w:div>
    <w:div w:id="1144617591">
      <w:bodyDiv w:val="1"/>
      <w:marLeft w:val="0"/>
      <w:marRight w:val="0"/>
      <w:marTop w:val="0"/>
      <w:marBottom w:val="0"/>
      <w:divBdr>
        <w:top w:val="none" w:sz="0" w:space="0" w:color="auto"/>
        <w:left w:val="none" w:sz="0" w:space="0" w:color="auto"/>
        <w:bottom w:val="none" w:sz="0" w:space="0" w:color="auto"/>
        <w:right w:val="none" w:sz="0" w:space="0" w:color="auto"/>
      </w:divBdr>
    </w:div>
    <w:div w:id="13492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baconsulting.com" TargetMode="External"/><Relationship Id="rId2" Type="http://schemas.openxmlformats.org/officeDocument/2006/relationships/hyperlink" Target="http://www.jbagroup.co.uk" TargetMode="External"/><Relationship Id="rId1" Type="http://schemas.openxmlformats.org/officeDocument/2006/relationships/hyperlink" Target="mailto:careers@jb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20Files\JBA%20Websites\files\Job%20Application%20Form%20(v3.4%20-%20Dec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(v3.4 - Dec11)</Template>
  <TotalTime>0</TotalTime>
  <Pages>4</Pages>
  <Words>617</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Jeremy Benn Associates</Company>
  <LinksUpToDate>false</LinksUpToDate>
  <CharactersWithSpaces>4647</CharactersWithSpaces>
  <SharedDoc>false</SharedDoc>
  <HLinks>
    <vt:vector size="6" baseType="variant">
      <vt:variant>
        <vt:i4>2621445</vt:i4>
      </vt:variant>
      <vt:variant>
        <vt:i4>0</vt:i4>
      </vt:variant>
      <vt:variant>
        <vt:i4>0</vt:i4>
      </vt:variant>
      <vt:variant>
        <vt:i4>5</vt:i4>
      </vt:variant>
      <vt:variant>
        <vt:lpwstr>mailto:careers@jbagroup.com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Craig Robson</dc:creator>
  <cp:lastModifiedBy>Susan Stephenson</cp:lastModifiedBy>
  <cp:revision>5</cp:revision>
  <cp:lastPrinted>2022-02-24T09:28:00Z</cp:lastPrinted>
  <dcterms:created xsi:type="dcterms:W3CDTF">2020-12-22T19:30:00Z</dcterms:created>
  <dcterms:modified xsi:type="dcterms:W3CDTF">2022-02-24T09:28:00Z</dcterms:modified>
</cp:coreProperties>
</file>